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BC" w:rsidRDefault="008A3C11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778223406C7C4A5F8BEBD2E3994B73E9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499A922E28CB49FE9B96B3FF3F006B5B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8A3C11">
      <w:pPr>
        <w:pStyle w:val="ContactInfo"/>
      </w:pPr>
      <w:sdt>
        <w:sdtPr>
          <w:alias w:val="Telephone"/>
          <w:tag w:val="Telephone"/>
          <w:id w:val="599758962"/>
          <w:placeholder>
            <w:docPart w:val="92DD9F97CA6B4486B734670EDD823808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BD7E8074D89B479FA85A86D1D79E00B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925789C06539448280735700EB1EEDFE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8A3C11">
      <w:pPr>
        <w:pStyle w:val="Name"/>
      </w:pPr>
      <w:sdt>
        <w:sdtPr>
          <w:alias w:val="Your Name"/>
          <w:tag w:val=""/>
          <w:id w:val="1197042864"/>
          <w:placeholder>
            <w:docPart w:val="CBC71B500E7548B981D1E6A283D603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45073">
            <w:rPr>
              <w:lang w:val="en-GB"/>
            </w:rPr>
            <w:t>YOUR NAME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077266207"/>
              <w:placeholder>
                <w:docPart w:val="1B713D55BB274D7EBB93371DC9D8C64E"/>
              </w:placeholder>
              <w:temporary/>
              <w:showingPlcHdr/>
              <w15:appearance w15:val="hidden"/>
              <w:text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34705391"/>
              <w:placeholder>
                <w:docPart w:val="FF7CD2AAE95A42D69E66DC20DB2CA5C4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>On the Design tab of the ribbon, check out the Themes, Colors, and Fonts galleries to get a custom look with just a click.</w:t>
                </w:r>
              </w:p>
              <w:p w:rsidR="002C42BC" w:rsidRDefault="00414819">
                <w:pPr>
                  <w:pStyle w:val="ResumeText"/>
                </w:pPr>
                <w:r>
                  <w:t>Need another experience, education, or reference entry? You got it. Just click in the sample entries below and then click the plus sign that appears.</w:t>
                </w:r>
              </w:p>
              <w:p w:rsidR="002C42BC" w:rsidRDefault="00414819">
                <w:pPr>
                  <w:pStyle w:val="ResumeText"/>
                </w:pPr>
                <w:r>
                  <w:t>Looking for a matching cover letter? All you had to do was ask! On the Insert tab, select Cover Page.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6938E36EEFC44975A628D45DAB6A7CC7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335887804"/>
                      <w:placeholder>
                        <w:docPart w:val="FB4D02BF88F848BA85B41ECFE0091976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763E8F9DA1D54640A57571308ECA19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CC635B589622490CBE9F77F24CAC06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6938E36EEFC44975A628D45DAB6A7CC7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871502144"/>
                      <w:placeholder>
                        <w:docPart w:val="FB4D02BF88F848BA85B41ECFE0091976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763E8F9DA1D54640A57571308ECA19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CC635B589622490CBE9F77F24CAC06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938E36EEFC44975A628D45DAB6A7CC7"/>
                  </w:placeholder>
                  <w15:repeatingSectionItem/>
                </w:sdtPr>
                <w:sdtEndPr/>
                <w:sdtContent>
                  <w:sdt>
                    <w:sdtPr>
                      <w:id w:val="-298228076"/>
                      <w:placeholder>
                        <w:docPart w:val="8204594A461F473FBE40402A63F67EF2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F8BC77BA3BFB4E6C84AB7174CA68A2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-2024851273"/>
            <w:placeholder>
              <w:docPart w:val="EA69F26A1F464960924B6AB1F54D318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2002840272"/>
            <w:placeholder>
              <w:docPart w:val="758C5FB228F24F5691AE0CE9FEBBCF8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6938E36EEFC44975A628D45DAB6A7CC7"/>
                  </w:placeholder>
                  <w15:color w:val="C0C0C0"/>
                  <w15:repeatingSectionItem/>
                </w:sdtPr>
                <w:sdtEndPr/>
                <w:sdtContent>
                  <w:sdt>
                    <w:sdtPr>
                      <w:id w:val="1044170624"/>
                      <w:placeholder>
                        <w:docPart w:val="2205FF4DF2684507973228828B5E6EA1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4AE4DB950037431D89B7D7B9EFF148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DB6CFA3B244F425E8D0976B56E4B5B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2C42BC" w:rsidRDefault="0041481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11" w:rsidRDefault="008A3C11">
      <w:pPr>
        <w:spacing w:before="0" w:after="0" w:line="240" w:lineRule="auto"/>
      </w:pPr>
      <w:r>
        <w:separator/>
      </w:r>
    </w:p>
  </w:endnote>
  <w:endnote w:type="continuationSeparator" w:id="0">
    <w:p w:rsidR="008A3C11" w:rsidRDefault="008A3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11" w:rsidRDefault="008A3C11">
      <w:pPr>
        <w:spacing w:before="0" w:after="0" w:line="240" w:lineRule="auto"/>
      </w:pPr>
      <w:r>
        <w:separator/>
      </w:r>
    </w:p>
  </w:footnote>
  <w:footnote w:type="continuationSeparator" w:id="0">
    <w:p w:rsidR="008A3C11" w:rsidRDefault="008A3C1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73"/>
    <w:rsid w:val="002C42BC"/>
    <w:rsid w:val="00414819"/>
    <w:rsid w:val="008A3C11"/>
    <w:rsid w:val="00945073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B1E1D-43BF-47E4-8DEA-11A935E5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hrzad%20Akram\AppData\Roaming\Microsoft\Templates\Basic%20resum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223406C7C4A5F8BEBD2E3994B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0DC4-B9A7-4DA6-9A72-897374A22AF1}"/>
      </w:docPartPr>
      <w:docPartBody>
        <w:p w:rsidR="00000000" w:rsidRDefault="00E10D22">
          <w:pPr>
            <w:pStyle w:val="778223406C7C4A5F8BEBD2E3994B73E9"/>
          </w:pPr>
          <w:r>
            <w:t>[Street Address]</w:t>
          </w:r>
        </w:p>
      </w:docPartBody>
    </w:docPart>
    <w:docPart>
      <w:docPartPr>
        <w:name w:val="499A922E28CB49FE9B96B3FF3F00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70E6-EA11-46D6-8BC7-7DE0B1118CEF}"/>
      </w:docPartPr>
      <w:docPartBody>
        <w:p w:rsidR="00000000" w:rsidRDefault="00E10D22">
          <w:pPr>
            <w:pStyle w:val="499A922E28CB49FE9B96B3FF3F006B5B"/>
          </w:pPr>
          <w:r>
            <w:t>[City, ST ZIP Code]</w:t>
          </w:r>
        </w:p>
      </w:docPartBody>
    </w:docPart>
    <w:docPart>
      <w:docPartPr>
        <w:name w:val="92DD9F97CA6B4486B734670EDD82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FB9B-5854-422B-9CB9-9515CD103E7B}"/>
      </w:docPartPr>
      <w:docPartBody>
        <w:p w:rsidR="00000000" w:rsidRDefault="00E10D22">
          <w:pPr>
            <w:pStyle w:val="92DD9F97CA6B4486B734670EDD823808"/>
          </w:pPr>
          <w:r>
            <w:t>[Telephone]</w:t>
          </w:r>
        </w:p>
      </w:docPartBody>
    </w:docPart>
    <w:docPart>
      <w:docPartPr>
        <w:name w:val="BD7E8074D89B479FA85A86D1D79E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C755-12B1-4822-82E6-356869CF178F}"/>
      </w:docPartPr>
      <w:docPartBody>
        <w:p w:rsidR="00000000" w:rsidRDefault="00E10D22">
          <w:pPr>
            <w:pStyle w:val="BD7E8074D89B479FA85A86D1D79E00B8"/>
          </w:pPr>
          <w:r>
            <w:t>[Website]</w:t>
          </w:r>
        </w:p>
      </w:docPartBody>
    </w:docPart>
    <w:docPart>
      <w:docPartPr>
        <w:name w:val="925789C06539448280735700EB1E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1773-4031-493C-B109-10B7C7732929}"/>
      </w:docPartPr>
      <w:docPartBody>
        <w:p w:rsidR="00000000" w:rsidRDefault="00E10D22">
          <w:pPr>
            <w:pStyle w:val="925789C06539448280735700EB1EEDFE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CBC71B500E7548B981D1E6A283D6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0AA3-8FF2-4147-A313-955D708F387D}"/>
      </w:docPartPr>
      <w:docPartBody>
        <w:p w:rsidR="00000000" w:rsidRDefault="00E10D22">
          <w:pPr>
            <w:pStyle w:val="CBC71B500E7548B981D1E6A283D603BC"/>
          </w:pPr>
          <w:r>
            <w:t>[Your Name]</w:t>
          </w:r>
        </w:p>
      </w:docPartBody>
    </w:docPart>
    <w:docPart>
      <w:docPartPr>
        <w:name w:val="1B713D55BB274D7EBB93371DC9D8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A4CD-5B02-41F4-B12A-A430287796E4}"/>
      </w:docPartPr>
      <w:docPartBody>
        <w:p w:rsidR="00000000" w:rsidRDefault="00E10D22">
          <w:pPr>
            <w:pStyle w:val="1B713D55BB274D7EBB93371DC9D8C64E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FF7CD2AAE95A42D69E66DC20DB2C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31A8-0032-4707-8FF1-9AA9B5C435DD}"/>
      </w:docPartPr>
      <w:docPartBody>
        <w:p w:rsidR="00C02171" w:rsidRDefault="00E10D22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C02171" w:rsidRDefault="00E10D22">
          <w:pPr>
            <w:pStyle w:val="ResumeText"/>
          </w:pPr>
          <w:r>
            <w:t>Need another experience, edu</w:t>
          </w:r>
          <w:r>
            <w:t>cation, or reference entry? You got it. Just click in the sample entries below and then click the plus sign that appears.</w:t>
          </w:r>
        </w:p>
        <w:p w:rsidR="00000000" w:rsidRDefault="00E10D22">
          <w:pPr>
            <w:pStyle w:val="FF7CD2AAE95A42D69E66DC20DB2CA5C4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6938E36EEFC44975A628D45DAB6A7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4C90-0C4E-4778-AA56-FECAA33701FC}"/>
      </w:docPartPr>
      <w:docPartBody>
        <w:p w:rsidR="00000000" w:rsidRDefault="00E10D22">
          <w:pPr>
            <w:pStyle w:val="6938E36EEFC44975A628D45DAB6A7CC7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4D02BF88F848BA85B41ECFE009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6FC4-A2D0-4F75-BF4F-DB1BAF29EC89}"/>
      </w:docPartPr>
      <w:docPartBody>
        <w:p w:rsidR="00000000" w:rsidRDefault="00E10D22">
          <w:pPr>
            <w:pStyle w:val="FB4D02BF88F848BA85B41ECFE0091976"/>
          </w:pPr>
          <w:r>
            <w:t>[Job Title, Company Name]</w:t>
          </w:r>
        </w:p>
      </w:docPartBody>
    </w:docPart>
    <w:docPart>
      <w:docPartPr>
        <w:name w:val="763E8F9DA1D54640A57571308ECA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F01B-F87C-4366-8777-0DF8ACFD4A0E}"/>
      </w:docPartPr>
      <w:docPartBody>
        <w:p w:rsidR="00000000" w:rsidRDefault="00E10D22">
          <w:pPr>
            <w:pStyle w:val="763E8F9DA1D54640A57571308ECA1914"/>
          </w:pPr>
          <w:r>
            <w:t xml:space="preserve">[Dates From – </w:t>
          </w:r>
          <w:r>
            <w:t>To]</w:t>
          </w:r>
        </w:p>
      </w:docPartBody>
    </w:docPart>
    <w:docPart>
      <w:docPartPr>
        <w:name w:val="CC635B589622490CBE9F77F24CAC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D8BD-A727-4218-A21C-75BA6AB4E9CD}"/>
      </w:docPartPr>
      <w:docPartBody>
        <w:p w:rsidR="00000000" w:rsidRDefault="00E10D22">
          <w:pPr>
            <w:pStyle w:val="CC635B589622490CBE9F77F24CAC06F3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204594A461F473FBE40402A63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C9C2-33D0-4129-B6C8-66A1D1C767FD}"/>
      </w:docPartPr>
      <w:docPartBody>
        <w:p w:rsidR="00000000" w:rsidRDefault="00E10D22">
          <w:pPr>
            <w:pStyle w:val="8204594A461F473FBE40402A63F67EF2"/>
          </w:pPr>
          <w:r>
            <w:t>[School Name—Location—Degree]</w:t>
          </w:r>
        </w:p>
      </w:docPartBody>
    </w:docPart>
    <w:docPart>
      <w:docPartPr>
        <w:name w:val="F8BC77BA3BFB4E6C84AB7174CA68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8F70-6FA0-4C1C-AEB6-4A57CDCE8AE6}"/>
      </w:docPartPr>
      <w:docPartBody>
        <w:p w:rsidR="00000000" w:rsidRDefault="00E10D22">
          <w:pPr>
            <w:pStyle w:val="F8BC77BA3BFB4E6C84AB7174CA68A272"/>
          </w:pPr>
          <w:r>
            <w:t>Yo</w:t>
          </w:r>
          <w:r>
            <w:t>u might want to include your GPA here and a brief summary of relevant coursework, awards, and honors.</w:t>
          </w:r>
        </w:p>
      </w:docPartBody>
    </w:docPart>
    <w:docPart>
      <w:docPartPr>
        <w:name w:val="EA69F26A1F464960924B6AB1F54D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B220-B8FB-4C16-9299-256E5389CAA4}"/>
      </w:docPartPr>
      <w:docPartBody>
        <w:p w:rsidR="00000000" w:rsidRDefault="00E10D22">
          <w:pPr>
            <w:pStyle w:val="EA69F26A1F464960924B6AB1F54D3180"/>
          </w:pPr>
          <w:r>
            <w:t xml:space="preserve">You delivered that big presentation to rave </w:t>
          </w:r>
          <w:r>
            <w:t>reviews. Don’t be shy about it now! This is the place to show how well you work and play with others.</w:t>
          </w:r>
        </w:p>
      </w:docPartBody>
    </w:docPart>
    <w:docPart>
      <w:docPartPr>
        <w:name w:val="758C5FB228F24F5691AE0CE9FEBB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105A-8D84-47AB-8A48-48BC6E2AFAD3}"/>
      </w:docPartPr>
      <w:docPartBody>
        <w:p w:rsidR="00000000" w:rsidRDefault="00E10D22">
          <w:pPr>
            <w:pStyle w:val="758C5FB228F24F5691AE0CE9FEBBCF8A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2205FF4DF2684507973228828B5E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44D7-61BF-4A59-90A8-C3EA714C5083}"/>
      </w:docPartPr>
      <w:docPartBody>
        <w:p w:rsidR="00000000" w:rsidRDefault="00E10D22">
          <w:pPr>
            <w:pStyle w:val="2205FF4DF2684507973228828B5E6EA1"/>
          </w:pPr>
          <w:r>
            <w:t>[Reference Name]</w:t>
          </w:r>
        </w:p>
      </w:docPartBody>
    </w:docPart>
    <w:docPart>
      <w:docPartPr>
        <w:name w:val="4AE4DB950037431D89B7D7B9EFF1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ABEB-BDDC-4985-8156-13B2D2E02AB2}"/>
      </w:docPartPr>
      <w:docPartBody>
        <w:p w:rsidR="00000000" w:rsidRDefault="00E10D22">
          <w:pPr>
            <w:pStyle w:val="4AE4DB950037431D89B7D7B9EFF148BE"/>
          </w:pPr>
          <w:r>
            <w:t>[Title, Company]</w:t>
          </w:r>
        </w:p>
      </w:docPartBody>
    </w:docPart>
    <w:docPart>
      <w:docPartPr>
        <w:name w:val="DB6CFA3B244F425E8D0976B56E4B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0273-813E-4418-9439-42B68D334348}"/>
      </w:docPartPr>
      <w:docPartBody>
        <w:p w:rsidR="00000000" w:rsidRDefault="00E10D22">
          <w:pPr>
            <w:pStyle w:val="DB6CFA3B244F425E8D0976B56E4B5B06"/>
          </w:pPr>
          <w:r>
            <w:t>[Contact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22"/>
    <w:rsid w:val="00E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223406C7C4A5F8BEBD2E3994B73E9">
    <w:name w:val="778223406C7C4A5F8BEBD2E3994B73E9"/>
  </w:style>
  <w:style w:type="paragraph" w:customStyle="1" w:styleId="499A922E28CB49FE9B96B3FF3F006B5B">
    <w:name w:val="499A922E28CB49FE9B96B3FF3F006B5B"/>
  </w:style>
  <w:style w:type="paragraph" w:customStyle="1" w:styleId="92DD9F97CA6B4486B734670EDD823808">
    <w:name w:val="92DD9F97CA6B4486B734670EDD823808"/>
  </w:style>
  <w:style w:type="paragraph" w:customStyle="1" w:styleId="BD7E8074D89B479FA85A86D1D79E00B8">
    <w:name w:val="BD7E8074D89B479FA85A86D1D79E00B8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925789C06539448280735700EB1EEDFE">
    <w:name w:val="925789C06539448280735700EB1EEDFE"/>
  </w:style>
  <w:style w:type="paragraph" w:customStyle="1" w:styleId="CBC71B500E7548B981D1E6A283D603BC">
    <w:name w:val="CBC71B500E7548B981D1E6A283D603BC"/>
  </w:style>
  <w:style w:type="paragraph" w:customStyle="1" w:styleId="1B713D55BB274D7EBB93371DC9D8C64E">
    <w:name w:val="1B713D55BB274D7EBB93371DC9D8C64E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FF7CD2AAE95A42D69E66DC20DB2CA5C4">
    <w:name w:val="FF7CD2AAE95A42D69E66DC20DB2CA5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938E36EEFC44975A628D45DAB6A7CC7">
    <w:name w:val="6938E36EEFC44975A628D45DAB6A7CC7"/>
  </w:style>
  <w:style w:type="paragraph" w:customStyle="1" w:styleId="FB4D02BF88F848BA85B41ECFE0091976">
    <w:name w:val="FB4D02BF88F848BA85B41ECFE0091976"/>
  </w:style>
  <w:style w:type="paragraph" w:customStyle="1" w:styleId="763E8F9DA1D54640A57571308ECA1914">
    <w:name w:val="763E8F9DA1D54640A57571308ECA1914"/>
  </w:style>
  <w:style w:type="paragraph" w:customStyle="1" w:styleId="CC635B589622490CBE9F77F24CAC06F3">
    <w:name w:val="CC635B589622490CBE9F77F24CAC06F3"/>
  </w:style>
  <w:style w:type="paragraph" w:customStyle="1" w:styleId="8204594A461F473FBE40402A63F67EF2">
    <w:name w:val="8204594A461F473FBE40402A63F67EF2"/>
  </w:style>
  <w:style w:type="paragraph" w:customStyle="1" w:styleId="F8BC77BA3BFB4E6C84AB7174CA68A272">
    <w:name w:val="F8BC77BA3BFB4E6C84AB7174CA68A272"/>
  </w:style>
  <w:style w:type="paragraph" w:customStyle="1" w:styleId="EA69F26A1F464960924B6AB1F54D3180">
    <w:name w:val="EA69F26A1F464960924B6AB1F54D3180"/>
  </w:style>
  <w:style w:type="paragraph" w:customStyle="1" w:styleId="758C5FB228F24F5691AE0CE9FEBBCF8A">
    <w:name w:val="758C5FB228F24F5691AE0CE9FEBBCF8A"/>
  </w:style>
  <w:style w:type="paragraph" w:customStyle="1" w:styleId="2205FF4DF2684507973228828B5E6EA1">
    <w:name w:val="2205FF4DF2684507973228828B5E6EA1"/>
  </w:style>
  <w:style w:type="paragraph" w:customStyle="1" w:styleId="4AE4DB950037431D89B7D7B9EFF148BE">
    <w:name w:val="4AE4DB950037431D89B7D7B9EFF148BE"/>
  </w:style>
  <w:style w:type="paragraph" w:customStyle="1" w:styleId="DB6CFA3B244F425E8D0976B56E4B5B06">
    <w:name w:val="DB6CFA3B244F425E8D0976B56E4B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Shehrzad Akram</cp:lastModifiedBy>
  <cp:revision>1</cp:revision>
  <dcterms:created xsi:type="dcterms:W3CDTF">2014-03-08T05:53:00Z</dcterms:created>
  <dcterms:modified xsi:type="dcterms:W3CDTF">2014-03-08T05:54:00Z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