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/>
          <w:caps w:val="0"/>
          <w:color w:val="auto"/>
          <w:kern w:val="0"/>
          <w:sz w:val="21"/>
          <w:szCs w:val="22"/>
          <w14:ligatures w14:val="none"/>
          <w14:numForm w14:val="default"/>
        </w:rPr>
        <w:alias w:val="Resume Name"/>
        <w:tag w:val="Resumen Name"/>
        <w:id w:val="-925414414"/>
        <w:placeholder>
          <w:docPart w:val="DAF7E40B305E40099B21001075E7CDD1"/>
        </w:placeholder>
        <w:docPartList>
          <w:docPartGallery w:val="Quick Parts"/>
          <w:docPartCategory w:val=" Resume Name"/>
        </w:docPartList>
      </w:sdtPr>
      <w:sdtEndPr>
        <w:rPr>
          <w:b/>
        </w:rPr>
      </w:sdtEndPr>
      <w:sdtContent>
        <w:tbl>
          <w:tblPr>
            <w:tblW w:w="5165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385"/>
            <w:gridCol w:w="1028"/>
          </w:tblGrid>
          <w:tr w:rsidR="00F96B71">
            <w:trPr>
              <w:trHeight w:val="710"/>
              <w:jc w:val="center"/>
            </w:trPr>
            <w:tc>
              <w:tcPr>
                <w:tcW w:w="5000" w:type="pct"/>
                <w:tcBorders>
                  <w:top w:val="single" w:sz="4" w:space="0" w:color="6B7C71" w:themeColor="accent1" w:themeShade="BF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vAlign w:val="center"/>
              </w:tcPr>
              <w:p w:rsidR="00F96B71" w:rsidRDefault="00DB34A9">
                <w:pPr>
                  <w:pStyle w:val="PersonalName"/>
                  <w:jc w:val="center"/>
                  <w:rPr>
                    <w:color w:val="40382D" w:themeColor="text2" w:themeShade="BF"/>
                  </w:rPr>
                </w:pPr>
                <w:sdt>
                  <w:sdtPr>
                    <w:rPr>
                      <w:b w:val="0"/>
                      <w:bCs/>
                      <w:color w:val="40382D" w:themeColor="text2" w:themeShade="BF"/>
                    </w:rPr>
                    <w:alias w:val="Author"/>
                    <w:id w:val="-747420753"/>
                    <w:placeholder>
                      <w:docPart w:val="8A7265D4F4454D719DF453373310419D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>
                    <w:rPr>
                      <w:color w:val="40382D" w:themeColor="text2" w:themeShade="BF"/>
                    </w:rPr>
                  </w:sdtEndPr>
                  <w:sdtContent>
                    <w:r w:rsidR="00806672">
                      <w:rPr>
                        <w:b w:val="0"/>
                        <w:bCs/>
                        <w:color w:val="40382D" w:themeColor="text2" w:themeShade="BF"/>
                        <w:lang w:val="en-GB"/>
                      </w:rPr>
                      <w:t>Your Name</w:t>
                    </w:r>
                  </w:sdtContent>
                </w:sdt>
              </w:p>
            </w:tc>
            <w:tc>
              <w:tcPr>
                <w:tcW w:w="0" w:type="pct"/>
                <w:vMerge w:val="restart"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  <w:tcMar>
                  <w:left w:w="158" w:type="dxa"/>
                  <w:right w:w="0" w:type="dxa"/>
                </w:tcMar>
                <w:vAlign w:val="center"/>
              </w:tcPr>
              <w:p w:rsidR="00F96B71" w:rsidRDefault="00DB34A9">
                <w:pPr>
                  <w:pStyle w:val="NoSpacing"/>
                  <w:ind w:left="71" w:hanging="71"/>
                  <w:jc w:val="right"/>
                </w:pPr>
                <w:r>
                  <w:rPr>
                    <w:noProof/>
                    <w:lang w:val="en-GB" w:eastAsia="en-GB"/>
                  </w:rPr>
                  <mc:AlternateContent>
                    <mc:Choice Requires="wps">
                      <w:drawing>
                        <wp:inline distT="0" distB="0" distL="0" distR="0" wp14:editId="466890A3">
                          <wp:extent cx="548640" cy="640080"/>
                          <wp:effectExtent l="0" t="0" r="3810" b="7620"/>
                          <wp:docPr id="5" name="Rectangle 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54864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w14:anchorId="181ED05D" id="Rectangle 5" o:spid="_x0000_s1026" style="width:43.2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" fillcolor="#d2ce97 [1942]" strokecolor="#6b7c71 [2404]" strokeweight=".5pt">
                          <w10:anchorlock/>
                        </v:rect>
                      </w:pict>
                    </mc:Fallback>
                  </mc:AlternateContent>
                </w:r>
              </w:p>
            </w:tc>
          </w:tr>
          <w:tr w:rsidR="00F96B71">
            <w:trPr>
              <w:trHeight w:val="20"/>
              <w:jc w:val="center"/>
            </w:trPr>
            <w:tc>
              <w:tcPr>
                <w:tcW w:w="5000" w:type="pct"/>
                <w:tcBorders>
                  <w:top w:val="nil"/>
                  <w:left w:val="single" w:sz="4" w:space="0" w:color="6B7C71" w:themeColor="accent1" w:themeShade="BF"/>
                  <w:bottom w:val="single" w:sz="4" w:space="0" w:color="6B7C71" w:themeColor="accent1" w:themeShade="BF"/>
                  <w:right w:val="single" w:sz="4" w:space="0" w:color="6B7C71" w:themeColor="accent1" w:themeShade="BF"/>
                </w:tcBorders>
                <w:shd w:val="clear" w:color="auto" w:fill="93A299" w:themeFill="accent1"/>
                <w:vAlign w:val="center"/>
              </w:tcPr>
              <w:p w:rsidR="00F96B71" w:rsidRDefault="00DB34A9">
                <w:pPr>
                  <w:pStyle w:val="NoSpacing"/>
                  <w:jc w:val="center"/>
                  <w:rPr>
                    <w:caps/>
                    <w:color w:val="FFFFFF" w:themeColor="background1"/>
                  </w:rPr>
                </w:pPr>
                <w:sdt>
                  <w:sdtPr>
                    <w:rPr>
                      <w:caps/>
                      <w:color w:val="FFFFFF" w:themeColor="background1"/>
                      <w:sz w:val="18"/>
                      <w:szCs w:val="18"/>
                    </w:rPr>
                    <w:alias w:val="Address"/>
                    <w:id w:val="-741638233"/>
                    <w:placeholder>
                      <w:docPart w:val="69158558B9BC4EE198F49E8CB6B7EEA6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r>
                      <w:rPr>
                        <w:caps/>
                        <w:color w:val="FFFFFF" w:themeColor="background1"/>
                        <w:sz w:val="18"/>
                        <w:szCs w:val="18"/>
                      </w:rPr>
                      <w:t>[Type your address]</w:t>
                    </w:r>
                  </w:sdtContent>
                </w:sdt>
              </w:p>
            </w:tc>
            <w:tc>
              <w:tcPr>
                <w:tcW w:w="0" w:type="pct"/>
                <w:vMerge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</w:tcPr>
              <w:p w:rsidR="00F96B71" w:rsidRDefault="00F96B71">
                <w:pPr>
                  <w:pStyle w:val="NoSpacing"/>
                </w:pPr>
              </w:p>
            </w:tc>
          </w:tr>
          <w:tr w:rsidR="00F96B71">
            <w:trPr>
              <w:trHeight w:val="80"/>
              <w:jc w:val="center"/>
            </w:trPr>
            <w:tc>
              <w:tcPr>
                <w:tcW w:w="5000" w:type="pct"/>
                <w:tcBorders>
                  <w:top w:val="single" w:sz="4" w:space="0" w:color="6B7C71" w:themeColor="accent1" w:themeShade="BF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96B71" w:rsidRDefault="00DB34A9">
                <w:pPr>
                  <w:pStyle w:val="NoSpacing"/>
                  <w:jc w:val="center"/>
                  <w:rPr>
                    <w:caps/>
                    <w:color w:val="93A299" w:themeColor="accent1"/>
                    <w:sz w:val="18"/>
                    <w:szCs w:val="18"/>
                  </w:rPr>
                </w:pPr>
                <w:sdt>
                  <w:sdtPr>
                    <w:rPr>
                      <w:color w:val="93A299" w:themeColor="accent1"/>
                      <w:sz w:val="18"/>
                      <w:szCs w:val="18"/>
                    </w:rPr>
                    <w:alias w:val="Phone"/>
                    <w:id w:val="-1808010215"/>
                    <w:placeholder>
                      <w:docPart w:val="D5786CF7F67A44719FFA78526DC47273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>
                      <w:rPr>
                        <w:color w:val="93A299" w:themeColor="accent1"/>
                        <w:sz w:val="18"/>
                        <w:szCs w:val="18"/>
                      </w:rPr>
                      <w:t>[Type your phone number]</w:t>
                    </w:r>
                  </w:sdtContent>
                </w:sdt>
                <w:r>
                  <w:rPr>
                    <w:color w:val="93A299" w:themeColor="accent1"/>
                    <w:sz w:val="18"/>
                    <w:szCs w:val="18"/>
                  </w:rPr>
                  <w:t xml:space="preserve">  ▪  </w:t>
                </w:r>
                <w:r>
                  <w:rPr>
                    <w:rFonts w:eastAsiaTheme="minorEastAsia"/>
                    <w:color w:val="93A299" w:themeColor="accent1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color w:val="93A299" w:themeColor="accent1"/>
                      <w:sz w:val="18"/>
                      <w:szCs w:val="18"/>
                    </w:rPr>
                    <w:alias w:val="E-mail Address"/>
                    <w:id w:val="-725216357"/>
                    <w:placeholder>
                      <w:docPart w:val="2FF86277B9D64576AEB9FB314E3B0D1A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r>
                      <w:rPr>
                        <w:color w:val="93A299" w:themeColor="accent1"/>
                        <w:sz w:val="18"/>
                        <w:szCs w:val="18"/>
                      </w:rPr>
                      <w:t>[Type your e-mail]</w:t>
                    </w:r>
                  </w:sdtContent>
                </w:sdt>
                <w:r>
                  <w:rPr>
                    <w:color w:val="93A299" w:themeColor="accent1"/>
                    <w:sz w:val="18"/>
                    <w:szCs w:val="18"/>
                  </w:rPr>
                  <w:t xml:space="preserve">   ▪  </w:t>
                </w:r>
                <w:r>
                  <w:rPr>
                    <w:rFonts w:eastAsiaTheme="minorEastAsia"/>
                    <w:color w:val="93A299" w:themeColor="accent1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color w:val="93A299" w:themeColor="accent1"/>
                      <w:sz w:val="18"/>
                      <w:szCs w:val="18"/>
                    </w:rPr>
                    <w:id w:val="1863781786"/>
                    <w:placeholder>
                      <w:docPart w:val="B8EBDC03980449DF9582FE357138A551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color w:val="93A299" w:themeColor="accent1"/>
                        <w:sz w:val="18"/>
                        <w:szCs w:val="18"/>
                      </w:rPr>
                      <w:t>[Type your website]</w:t>
                    </w:r>
                  </w:sdtContent>
                </w:sdt>
              </w:p>
            </w:tc>
            <w:tc>
              <w:tcPr>
                <w:tcW w:w="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F96B71" w:rsidRDefault="00F96B71">
                <w:pPr>
                  <w:pStyle w:val="NoSpacing"/>
                </w:pPr>
              </w:p>
            </w:tc>
          </w:tr>
        </w:tbl>
        <w:p w:rsidR="00F96B71" w:rsidRDefault="00DB34A9">
          <w:pPr>
            <w:rPr>
              <w:b/>
              <w:bCs/>
            </w:rPr>
          </w:pPr>
        </w:p>
      </w:sdtContent>
    </w:sdt>
    <w:p w:rsidR="00F96B71" w:rsidRDefault="00DB34A9">
      <w:pPr>
        <w:pStyle w:val="SectionHeading"/>
      </w:pPr>
      <w:r>
        <w:t>Objectives</w:t>
      </w:r>
    </w:p>
    <w:sdt>
      <w:sdtPr>
        <w:id w:val="-133181253"/>
        <w:placeholder>
          <w:docPart w:val="821187AA638F46AAADEE626AFF2E456D"/>
        </w:placeholder>
        <w:temporary/>
        <w:showingPlcHdr/>
        <w:text/>
      </w:sdtPr>
      <w:sdtEndPr/>
      <w:sdtContent>
        <w:p w:rsidR="00F96B71" w:rsidRDefault="00DB34A9">
          <w:r>
            <w:rPr>
              <w:color w:val="000000" w:themeColor="text1"/>
            </w:rPr>
            <w:t>[Type your objectives]</w:t>
          </w:r>
        </w:p>
      </w:sdtContent>
    </w:sdt>
    <w:p w:rsidR="00F96B71" w:rsidRDefault="00DB34A9">
      <w:pPr>
        <w:pStyle w:val="SectionHeading"/>
      </w:pPr>
      <w:r>
        <w:t>Experience</w:t>
      </w:r>
    </w:p>
    <w:p w:rsidR="00F96B71" w:rsidRDefault="00DB34A9">
      <w:pPr>
        <w:pStyle w:val="Subsection"/>
        <w:rPr>
          <w:vanish/>
          <w:specVanish/>
        </w:rPr>
      </w:pPr>
      <w:sdt>
        <w:sdtPr>
          <w:id w:val="2003239693"/>
          <w:placeholder>
            <w:docPart w:val="7BB3BD06C51540A6B1902EB19322ACA7"/>
          </w:placeholder>
          <w:temporary/>
          <w:showingPlcHdr/>
          <w:text/>
        </w:sdtPr>
        <w:sdtEndPr/>
        <w:sdtContent>
          <w:r>
            <w:t xml:space="preserve">[Type </w:t>
          </w:r>
          <w:r>
            <w:t>your job title]</w:t>
          </w:r>
        </w:sdtContent>
      </w:sdt>
    </w:p>
    <w:p w:rsidR="00F96B71" w:rsidRDefault="00DB34A9">
      <w:pPr>
        <w:pStyle w:val="NoSpacing"/>
      </w:pPr>
      <w:r>
        <w:rPr>
          <w:rFonts w:asciiTheme="majorHAnsi" w:eastAsiaTheme="majorEastAsia" w:hAnsiTheme="majorHAnsi" w:cstheme="majorBidi"/>
          <w:spacing w:val="24"/>
        </w:rPr>
        <w:t xml:space="preserve"> </w:t>
      </w:r>
      <w:r>
        <w:rPr>
          <w:rFonts w:asciiTheme="majorHAnsi" w:eastAsiaTheme="majorEastAsia" w:hAnsiTheme="majorHAnsi" w:cstheme="majorBidi"/>
          <w:color w:val="93A299" w:themeColor="accent1"/>
          <w:spacing w:val="24"/>
        </w:rPr>
        <w:t>▪</w:t>
      </w:r>
      <w:r>
        <w:rPr>
          <w:rFonts w:asciiTheme="majorHAnsi" w:eastAsiaTheme="majorEastAsia" w:hAnsiTheme="majorHAnsi" w:cstheme="majorBidi"/>
          <w:spacing w:val="24"/>
        </w:rPr>
        <w:t xml:space="preserve"> </w:t>
      </w:r>
      <w:sdt>
        <w:sdtPr>
          <w:id w:val="-313720658"/>
          <w:placeholder>
            <w:docPart w:val="EC6C1C190B6448DD8A008C7A83AE9886"/>
          </w:placeholder>
          <w:temporary/>
          <w:showingPlcHdr/>
          <w:text/>
        </w:sdtPr>
        <w:sdtEndPr/>
        <w:sdtContent>
          <w:r>
            <w:t>[Type the start date]</w:t>
          </w:r>
        </w:sdtContent>
      </w:sdt>
      <w:r>
        <w:t xml:space="preserve"> - </w:t>
      </w:r>
      <w:sdt>
        <w:sdtPr>
          <w:id w:val="1781147080"/>
          <w:placeholder>
            <w:docPart w:val="3C54821819704BCD9E63DF96AC28069D"/>
          </w:placeholder>
          <w:temporary/>
          <w:showingPlcHdr/>
          <w:text/>
        </w:sdtPr>
        <w:sdtEndPr/>
        <w:sdtContent>
          <w:r>
            <w:t>[Type the end date]</w:t>
          </w:r>
        </w:sdtContent>
      </w:sdt>
    </w:p>
    <w:p w:rsidR="00F96B71" w:rsidRDefault="00DB34A9">
      <w:pPr>
        <w:spacing w:line="264" w:lineRule="auto"/>
        <w:rPr>
          <w:color w:val="564B3C" w:themeColor="text2"/>
        </w:rPr>
      </w:pPr>
      <w:sdt>
        <w:sdtPr>
          <w:rPr>
            <w:color w:val="564B3C" w:themeColor="text2"/>
          </w:rPr>
          <w:id w:val="1622417098"/>
          <w:placeholder>
            <w:docPart w:val="F114B8F9141245DA88FB52363FA5CAB0"/>
          </w:placeholder>
          <w:temporary/>
          <w:showingPlcHdr/>
          <w:text/>
        </w:sdtPr>
        <w:sdtEndPr/>
        <w:sdtContent>
          <w:r>
            <w:rPr>
              <w:color w:val="564B3C" w:themeColor="text2"/>
            </w:rPr>
            <w:t>[Type the company name]</w:t>
          </w:r>
        </w:sdtContent>
      </w:sdt>
      <w:r>
        <w:rPr>
          <w:color w:val="564B3C" w:themeColor="text2"/>
          <w:spacing w:val="24"/>
        </w:rPr>
        <w:t xml:space="preserve"> </w:t>
      </w:r>
      <w:r>
        <w:rPr>
          <w:rFonts w:asciiTheme="majorHAnsi" w:eastAsiaTheme="majorEastAsia" w:hAnsiTheme="majorHAnsi" w:cstheme="majorBidi"/>
          <w:color w:val="564B3C" w:themeColor="text2"/>
          <w:spacing w:val="24"/>
        </w:rPr>
        <w:t>▪</w:t>
      </w:r>
      <w:r>
        <w:rPr>
          <w:rFonts w:asciiTheme="majorHAnsi" w:eastAsiaTheme="majorEastAsia" w:hAnsiTheme="majorHAnsi" w:cstheme="majorBidi"/>
          <w:color w:val="564B3C" w:themeColor="text2"/>
          <w:spacing w:val="24"/>
        </w:rPr>
        <w:t xml:space="preserve"> </w:t>
      </w:r>
      <w:sdt>
        <w:sdtPr>
          <w:rPr>
            <w:color w:val="564B3C" w:themeColor="text2"/>
          </w:rPr>
          <w:id w:val="207151858"/>
          <w:placeholder>
            <w:docPart w:val="11FFF210B7164F5389CE41482624C407"/>
          </w:placeholder>
          <w:temporary/>
          <w:showingPlcHdr/>
          <w:text/>
        </w:sdtPr>
        <w:sdtEndPr/>
        <w:sdtContent>
          <w:r>
            <w:rPr>
              <w:color w:val="564B3C" w:themeColor="text2"/>
            </w:rPr>
            <w:t>[Type the company address]</w:t>
          </w:r>
        </w:sdtContent>
      </w:sdt>
    </w:p>
    <w:sdt>
      <w:sdtPr>
        <w:rPr>
          <w:color w:val="000000" w:themeColor="text1"/>
        </w:rPr>
        <w:id w:val="-1399746542"/>
        <w:placeholder>
          <w:docPart w:val="8F78242764A44ED69841A9CAC71B9C1E"/>
        </w:placeholder>
        <w:temporary/>
        <w:showingPlcHdr/>
        <w:text/>
      </w:sdtPr>
      <w:sdtEndPr/>
      <w:sdtContent>
        <w:p w:rsidR="00F96B71" w:rsidRDefault="00DB34A9">
          <w:pPr>
            <w:spacing w:line="264" w:lineRule="auto"/>
            <w:rPr>
              <w:color w:val="000000" w:themeColor="text1"/>
            </w:rPr>
          </w:pPr>
          <w:r>
            <w:rPr>
              <w:color w:val="000000" w:themeColor="text1"/>
            </w:rPr>
            <w:t>[Type the job responsibilities]</w:t>
          </w:r>
        </w:p>
      </w:sdtContent>
    </w:sdt>
    <w:p w:rsidR="00F96B71" w:rsidRDefault="00DB34A9">
      <w:pPr>
        <w:pStyle w:val="SectionHeading"/>
      </w:pPr>
      <w:r>
        <w:t>Skills</w:t>
      </w:r>
    </w:p>
    <w:sdt>
      <w:sdtPr>
        <w:rPr>
          <w:color w:val="40382D" w:themeColor="text2" w:themeShade="BF"/>
        </w:rPr>
        <w:id w:val="758488533"/>
        <w:placeholder>
          <w:docPart w:val="F449025C098B4B599541AFC2C8A6D053"/>
        </w:placeholder>
        <w:temporary/>
        <w:showingPlcHdr/>
      </w:sdtPr>
      <w:sdtEndPr>
        <w:rPr>
          <w:color w:val="40382D" w:themeColor="text2" w:themeShade="BF"/>
        </w:rPr>
      </w:sdtEndPr>
      <w:sdtContent>
        <w:p w:rsidR="00F96B71" w:rsidRDefault="00DB34A9">
          <w:pPr>
            <w:numPr>
              <w:ilvl w:val="0"/>
              <w:numId w:val="6"/>
            </w:numPr>
            <w:spacing w:line="264" w:lineRule="auto"/>
            <w:contextualSpacing/>
            <w:rPr>
              <w:color w:val="40382D" w:themeColor="text2" w:themeShade="BF"/>
            </w:rPr>
          </w:pPr>
          <w:r>
            <w:rPr>
              <w:color w:val="40382D" w:themeColor="text2" w:themeShade="BF"/>
            </w:rPr>
            <w:t>[Type list of skills]</w:t>
          </w:r>
        </w:p>
      </w:sdtContent>
    </w:sdt>
    <w:p w:rsidR="00F96B71" w:rsidRDefault="00DB34A9">
      <w:pPr>
        <w:pStyle w:val="SectionHeading"/>
      </w:pPr>
      <w:r>
        <w:t>Education</w:t>
      </w:r>
    </w:p>
    <w:p w:rsidR="00F96B71" w:rsidRDefault="00DB34A9">
      <w:pPr>
        <w:pStyle w:val="Subsection"/>
      </w:pPr>
      <w:sdt>
        <w:sdtPr>
          <w:rPr>
            <w:color w:val="564B3C" w:themeColor="text2"/>
          </w:rPr>
          <w:id w:val="-2126996960"/>
          <w:placeholder>
            <w:docPart w:val="6DA457ED37354516BED4B3039AD54545"/>
          </w:placeholder>
          <w:temporary/>
          <w:showingPlcHdr/>
          <w:text/>
        </w:sdtPr>
        <w:sdtEndPr/>
        <w:sdtContent>
          <w:r>
            <w:rPr>
              <w:color w:val="564B3C" w:themeColor="text2"/>
            </w:rPr>
            <w:t>[Type your school name]</w:t>
          </w:r>
        </w:sdtContent>
      </w:sdt>
    </w:p>
    <w:p w:rsidR="00F96B71" w:rsidRDefault="00DB34A9">
      <w:pPr>
        <w:spacing w:after="0" w:line="240" w:lineRule="auto"/>
        <w:rPr>
          <w:color w:val="564B3C" w:themeColor="text2"/>
        </w:rPr>
      </w:pPr>
      <w:sdt>
        <w:sdtPr>
          <w:rPr>
            <w:color w:val="564B3C" w:themeColor="text2"/>
          </w:rPr>
          <w:id w:val="-2009280914"/>
          <w:placeholder>
            <w:docPart w:val="FF1803C8B3114899A52968A0EE8E126F"/>
          </w:placeholder>
          <w:temporary/>
          <w:showingPlcHdr/>
          <w:text/>
        </w:sdtPr>
        <w:sdtEndPr/>
        <w:sdtContent>
          <w:r>
            <w:rPr>
              <w:color w:val="564B3C" w:themeColor="text2"/>
            </w:rPr>
            <w:t>[Type the completion date]</w:t>
          </w:r>
        </w:sdtContent>
      </w:sdt>
      <w:r>
        <w:rPr>
          <w:color w:val="564B3C" w:themeColor="text2"/>
          <w:spacing w:val="24"/>
        </w:rPr>
        <w:t xml:space="preserve"> </w:t>
      </w:r>
      <w:r>
        <w:rPr>
          <w:rFonts w:asciiTheme="majorHAnsi" w:eastAsiaTheme="majorEastAsia" w:hAnsiTheme="majorHAnsi" w:cstheme="majorBidi"/>
          <w:color w:val="93A299" w:themeColor="accent1"/>
          <w:spacing w:val="24"/>
        </w:rPr>
        <w:t>▪</w:t>
      </w:r>
      <w:r>
        <w:rPr>
          <w:rFonts w:asciiTheme="majorHAnsi" w:eastAsiaTheme="majorEastAsia" w:hAnsiTheme="majorHAnsi" w:cstheme="majorBidi"/>
          <w:color w:val="93A299" w:themeColor="accent1"/>
          <w:spacing w:val="24"/>
        </w:rPr>
        <w:t xml:space="preserve"> </w:t>
      </w:r>
      <w:sdt>
        <w:sdtPr>
          <w:rPr>
            <w:rFonts w:asciiTheme="majorHAnsi" w:eastAsiaTheme="majorEastAsia" w:hAnsiTheme="majorHAnsi" w:cstheme="majorBidi"/>
            <w:color w:val="93A299" w:themeColor="accent1"/>
          </w:rPr>
          <w:id w:val="-379172704"/>
          <w:placeholder>
            <w:docPart w:val="241B7EC67F284854976E86D75E58546B"/>
          </w:placeholder>
          <w:temporary/>
          <w:showingPlcHdr/>
          <w:text/>
        </w:sdtPr>
        <w:sdtEndPr/>
        <w:sdtContent>
          <w:r>
            <w:rPr>
              <w:rFonts w:asciiTheme="majorHAnsi" w:eastAsiaTheme="majorEastAsia" w:hAnsiTheme="majorHAnsi" w:cstheme="majorBidi"/>
              <w:color w:val="93A299" w:themeColor="accent1"/>
            </w:rPr>
            <w:t>[Type the degree]</w:t>
          </w:r>
        </w:sdtContent>
      </w:sdt>
    </w:p>
    <w:sdt>
      <w:sdtPr>
        <w:rPr>
          <w:color w:val="000000" w:themeColor="text1" w:themeShade="BF"/>
        </w:rPr>
        <w:id w:val="-883407118"/>
        <w:placeholder>
          <w:docPart w:val="69C75DA3F0C14270B928F1AFD90F7803"/>
        </w:placeholder>
        <w:temporary/>
        <w:showingPlcHdr/>
      </w:sdtPr>
      <w:sdtEndPr>
        <w:rPr>
          <w:color w:val="000000" w:themeColor="text1" w:themeShade="BF"/>
        </w:rPr>
      </w:sdtEndPr>
      <w:sdtContent>
        <w:p w:rsidR="00F96B71" w:rsidRDefault="00DB34A9">
          <w:pPr>
            <w:numPr>
              <w:ilvl w:val="0"/>
              <w:numId w:val="6"/>
            </w:numPr>
            <w:spacing w:line="264" w:lineRule="auto"/>
            <w:contextualSpacing/>
            <w:rPr>
              <w:color w:val="000000" w:themeColor="text1" w:themeShade="BF"/>
            </w:rPr>
          </w:pPr>
          <w:r>
            <w:rPr>
              <w:color w:val="000000" w:themeColor="text1" w:themeShade="BF"/>
            </w:rPr>
            <w:t>[Type list of accomplishments]</w:t>
          </w:r>
        </w:p>
      </w:sdtContent>
    </w:sdt>
    <w:p w:rsidR="00F96B71" w:rsidRDefault="00DB34A9">
      <w:pPr>
        <w:pStyle w:val="SectionHeading"/>
      </w:pPr>
      <w:r>
        <w:t>References</w:t>
      </w:r>
    </w:p>
    <w:p w:rsidR="00F96B71" w:rsidRDefault="00DB34A9">
      <w:pPr>
        <w:tabs>
          <w:tab w:val="left" w:pos="2670"/>
        </w:tabs>
        <w:spacing w:after="0" w:line="240" w:lineRule="auto"/>
        <w:rPr>
          <w:color w:val="000000" w:themeColor="text1"/>
        </w:rPr>
      </w:pPr>
      <w:sdt>
        <w:sdtPr>
          <w:rPr>
            <w:color w:val="000000" w:themeColor="text1"/>
          </w:rPr>
          <w:id w:val="1129900913"/>
          <w:placeholder>
            <w:docPart w:val="3A255D63314746E1B81101D674838FA3"/>
          </w:placeholder>
          <w:temporary/>
          <w:showingPlcHdr/>
          <w:text/>
        </w:sdtPr>
        <w:sdtEndPr/>
        <w:sdtContent>
          <w:r>
            <w:rPr>
              <w:color w:val="000000" w:themeColor="text1"/>
            </w:rPr>
            <w:t>[Type your references]</w:t>
          </w:r>
        </w:sdtContent>
      </w:sdt>
    </w:p>
    <w:sectPr w:rsidR="00F96B71">
      <w:footerReference w:type="default" r:id="rId11"/>
      <w:headerReference w:type="first" r:id="rId12"/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4A9" w:rsidRDefault="00DB34A9">
      <w:pPr>
        <w:spacing w:after="0" w:line="240" w:lineRule="auto"/>
      </w:pPr>
      <w:r>
        <w:separator/>
      </w:r>
    </w:p>
  </w:endnote>
  <w:endnote w:type="continuationSeparator" w:id="0">
    <w:p w:rsidR="00DB34A9" w:rsidRDefault="00DB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B71" w:rsidRDefault="00DB34A9">
    <w:pPr>
      <w:pStyle w:val="Footer"/>
    </w:pPr>
    <w:r>
      <w:rPr>
        <w:noProof/>
        <w:color w:val="93A299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editId="577F9C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96B71" w:rsidRDefault="00F96B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Bkgd: 1" o:spid="_x0000_s1026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0F96hCwCAACSBAAADgAAAAAAAAAAAAAAAAAuAgAAZHJzL2Uy&#10;b0RvYy54bWxQSwECLQAUAAYACAAAACEA6tolotsAAAAHAQAADwAAAAAAAAAAAAAAAACGBAAAZHJz&#10;L2Rvd25yZXYueG1sUEsFBgAAAAAEAAQA8wAAAI4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F96B71" w:rsidRDefault="00F96B7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5950E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9060" cy="8558530"/>
              <wp:effectExtent l="0" t="0" r="0" b="0"/>
              <wp:wrapNone/>
              <wp:docPr id="9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49060" cy="8558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96B71" w:rsidRDefault="00F96B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Bkgd: 2" o:spid="_x0000_s1027" style="position:absolute;margin-left:0;margin-top:0;width:507.8pt;height:673.9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" stroked="f" strokeweight="2pt">
              <v:fill opacity="54484f"/>
              <v:textbox inset="2.53903mm,1.2695mm,2.53903mm,1.2695mm">
                <w:txbxContent>
                  <w:p w:rsidR="00F96B71" w:rsidRDefault="00F96B7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402027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8870" cy="8229600"/>
              <wp:effectExtent l="0" t="0" r="0" b="0"/>
              <wp:wrapNone/>
              <wp:docPr id="11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887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96B71" w:rsidRDefault="00F96B7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Bkgd: 3" o:spid="_x0000_s1028" style="position:absolute;margin-left:0;margin-top:0;width:488.1pt;height:9in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" stroked="f" strokeweight=".5pt">
              <v:stroke linestyle="thinThin"/>
              <v:textbox inset="2.53903mm,1.2695mm,2.53903mm,1.2695mm">
                <w:txbxContent>
                  <w:p w:rsidR="00F96B71" w:rsidRDefault="00F96B7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12486D2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127750" cy="246380"/>
              <wp:effectExtent l="0" t="0" r="0" b="0"/>
              <wp:wrapSquare wrapText="bothSides"/>
              <wp:docPr id="13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775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96B71" w:rsidRDefault="00DB34A9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Author"/>
                              <w:id w:val="-1660617785"/>
                              <w:placeholder>
                                <w:docPart w:val="4AE9310C722C485EBE23221FE0D2633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>
                              <w:rPr>
                                <w:color w:val="A6A6A6" w:themeColor="background1" w:themeShade="A6"/>
                              </w:rPr>
                            </w:sdtEndPr>
                            <w:sdtContent>
                              <w:r w:rsidR="00806672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  <w:lang w:val="en-GB"/>
                                </w:rPr>
                                <w:t>Your Name</w:t>
                              </w:r>
                            </w:sdtContent>
                          </w:sdt>
                          <w:r>
                            <w:rPr>
                              <w:b/>
                              <w:bCs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Page </w: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e" o:spid="_x0000_s1029" style="position:absolute;margin-left:0;margin-top:0;width:482.5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" filled="f" stroked="f" strokeweight="2pt">
              <v:textbox inset="0,0,0,0">
                <w:txbxContent>
                  <w:p w:rsidR="00F96B71" w:rsidRDefault="00DB34A9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alias w:val="Author"/>
                        <w:id w:val="-1660617785"/>
                        <w:placeholder>
                          <w:docPart w:val="4AE9310C722C485EBE23221FE0D2633E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>
                        <w:rPr>
                          <w:color w:val="A6A6A6" w:themeColor="background1" w:themeShade="A6"/>
                        </w:rPr>
                      </w:sdtEndPr>
                      <w:sdtContent>
                        <w:r w:rsidR="00806672">
                          <w:rPr>
                            <w:color w:val="A6A6A6" w:themeColor="background1" w:themeShade="A6"/>
                            <w:sz w:val="18"/>
                            <w:szCs w:val="18"/>
                            <w:lang w:val="en-GB"/>
                          </w:rPr>
                          <w:t>Your Name</w:t>
                        </w:r>
                      </w:sdtContent>
                    </w:sdt>
                    <w:r>
                      <w:rPr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Page </w: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 xml:space="preserve"> PAGE   \* MERGEFORMAT </w:instrTex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4A9" w:rsidRDefault="00DB34A9">
      <w:pPr>
        <w:spacing w:after="0" w:line="240" w:lineRule="auto"/>
      </w:pPr>
      <w:r>
        <w:separator/>
      </w:r>
    </w:p>
  </w:footnote>
  <w:footnote w:type="continuationSeparator" w:id="0">
    <w:p w:rsidR="00DB34A9" w:rsidRDefault="00DB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B71" w:rsidRDefault="00DB34A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editId="48A3F3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2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40BDF259" id="Rounded Rectangle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BNieJhKgIAAJAEAAAOAAAAAAAAAAAAAAAAAC4CAABkcnMvZTJv&#10;RG9jLnhtbFBLAQItABQABgAIAAAAIQDUvsTu3AAAAAc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0B2792B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3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17102953"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FtNsh42AgAAzQ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editId="0833DCA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4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62B39F36" id="Rectangle 2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72"/>
    <w:rsid w:val="00806672"/>
    <w:rsid w:val="00DB34A9"/>
    <w:rsid w:val="00F9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E0A4DF-E845-4F92-B52C-0A3095EC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  <w14:numForm w14:val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Pr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Title"/>
    <w:qFormat/>
    <w:rPr>
      <w:b/>
      <w:color w:val="40382D" w:themeColor="text2" w:themeShade="BF"/>
      <w:sz w:val="28"/>
      <w:szCs w:val="28"/>
    </w:rPr>
  </w:style>
  <w:style w:type="paragraph" w:customStyle="1" w:styleId="Subsection">
    <w:name w:val="Subsection"/>
    <w:basedOn w:val="Heading2"/>
    <w:qFormat/>
    <w:pPr>
      <w:spacing w:before="0"/>
    </w:pPr>
    <w:rPr>
      <w:rFonts w:asciiTheme="minorHAnsi" w:hAnsiTheme="minorHAnsi"/>
      <w:color w:val="93A299" w:themeColor="accen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hrzad%20Akram\AppData\Roaming\Microsoft\Templates\Resume%20(Apothecary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F7E40B305E40099B21001075E7C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B735-D19F-44F0-90CE-5D3BC1A6E62A}"/>
      </w:docPartPr>
      <w:docPartBody>
        <w:p w:rsidR="00000000" w:rsidRDefault="00686D74">
          <w:pPr>
            <w:pStyle w:val="DAF7E40B305E40099B21001075E7CDD1"/>
          </w:pPr>
          <w:r>
            <w:t>Choose a building block.</w:t>
          </w:r>
        </w:p>
      </w:docPartBody>
    </w:docPart>
    <w:docPart>
      <w:docPartPr>
        <w:name w:val="8A7265D4F4454D719DF4533733104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7D484-AF76-4BC1-BCEF-88BCA5E2F698}"/>
      </w:docPartPr>
      <w:docPartBody>
        <w:p w:rsidR="00000000" w:rsidRDefault="00686D74">
          <w:pPr>
            <w:pStyle w:val="8A7265D4F4454D719DF453373310419D"/>
          </w:pPr>
          <w:r>
            <w:t>[Type Your Name]</w:t>
          </w:r>
        </w:p>
      </w:docPartBody>
    </w:docPart>
    <w:docPart>
      <w:docPartPr>
        <w:name w:val="69158558B9BC4EE198F49E8CB6B7E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33034-EB55-4518-9E2C-98D3663F6C1F}"/>
      </w:docPartPr>
      <w:docPartBody>
        <w:p w:rsidR="00000000" w:rsidRDefault="00686D74">
          <w:pPr>
            <w:pStyle w:val="69158558B9BC4EE198F49E8CB6B7EEA6"/>
          </w:pPr>
          <w:r>
            <w:rPr>
              <w:color w:val="44546A" w:themeColor="text2"/>
            </w:rPr>
            <w:t>[Type your address]</w:t>
          </w:r>
        </w:p>
      </w:docPartBody>
    </w:docPart>
    <w:docPart>
      <w:docPartPr>
        <w:name w:val="D5786CF7F67A44719FFA78526DC47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C31CA-0748-4E9C-B73E-BD0257EFE1F8}"/>
      </w:docPartPr>
      <w:docPartBody>
        <w:p w:rsidR="00000000" w:rsidRDefault="00686D74">
          <w:pPr>
            <w:pStyle w:val="D5786CF7F67A44719FFA78526DC47273"/>
          </w:pPr>
          <w:r>
            <w:rPr>
              <w:color w:val="44546A" w:themeColor="text2"/>
            </w:rPr>
            <w:t>[Type your phone number]</w:t>
          </w:r>
        </w:p>
      </w:docPartBody>
    </w:docPart>
    <w:docPart>
      <w:docPartPr>
        <w:name w:val="2FF86277B9D64576AEB9FB314E3B0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FB776-6F54-4CA3-8CBF-9694A385FEA1}"/>
      </w:docPartPr>
      <w:docPartBody>
        <w:p w:rsidR="00000000" w:rsidRDefault="00686D74">
          <w:pPr>
            <w:pStyle w:val="2FF86277B9D64576AEB9FB314E3B0D1A"/>
          </w:pPr>
          <w:r>
            <w:rPr>
              <w:color w:val="44546A" w:themeColor="text2"/>
            </w:rPr>
            <w:t>[Type your e-mail]</w:t>
          </w:r>
        </w:p>
      </w:docPartBody>
    </w:docPart>
    <w:docPart>
      <w:docPartPr>
        <w:name w:val="B8EBDC03980449DF9582FE357138A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481A4-6944-47C2-B87A-BF20AF0EEB40}"/>
      </w:docPartPr>
      <w:docPartBody>
        <w:p w:rsidR="00000000" w:rsidRDefault="00686D74">
          <w:pPr>
            <w:pStyle w:val="B8EBDC03980449DF9582FE357138A551"/>
          </w:pPr>
          <w:r>
            <w:rPr>
              <w:color w:val="5B9BD5" w:themeColor="accent1"/>
              <w:sz w:val="18"/>
              <w:szCs w:val="18"/>
            </w:rPr>
            <w:t>[Type your website]</w:t>
          </w:r>
        </w:p>
      </w:docPartBody>
    </w:docPart>
    <w:docPart>
      <w:docPartPr>
        <w:name w:val="821187AA638F46AAADEE626AFF2E4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C19BC-C650-43C0-B5C4-3841FDA499E0}"/>
      </w:docPartPr>
      <w:docPartBody>
        <w:p w:rsidR="00000000" w:rsidRDefault="00686D74">
          <w:pPr>
            <w:pStyle w:val="821187AA638F46AAADEE626AFF2E456D"/>
          </w:pPr>
          <w:r>
            <w:t>[Type your objectives]</w:t>
          </w:r>
        </w:p>
      </w:docPartBody>
    </w:docPart>
    <w:docPart>
      <w:docPartPr>
        <w:name w:val="7BB3BD06C51540A6B1902EB19322A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CD128-BD48-47F7-8C76-AACA0DB82026}"/>
      </w:docPartPr>
      <w:docPartBody>
        <w:p w:rsidR="00000000" w:rsidRDefault="00686D74">
          <w:pPr>
            <w:pStyle w:val="7BB3BD06C51540A6B1902EB19322ACA7"/>
          </w:pPr>
          <w:r>
            <w:t>[Type your job title]</w:t>
          </w:r>
        </w:p>
      </w:docPartBody>
    </w:docPart>
    <w:docPart>
      <w:docPartPr>
        <w:name w:val="EC6C1C190B6448DD8A008C7A83AE9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E7A0D-AB02-4DEB-9725-4B409F09F9CB}"/>
      </w:docPartPr>
      <w:docPartBody>
        <w:p w:rsidR="00000000" w:rsidRDefault="00686D74">
          <w:pPr>
            <w:pStyle w:val="EC6C1C190B6448DD8A008C7A83AE9886"/>
          </w:pPr>
          <w:r>
            <w:rPr>
              <w:color w:val="000000" w:themeColor="text1"/>
            </w:rPr>
            <w:t>[Type the start date]</w:t>
          </w:r>
        </w:p>
      </w:docPartBody>
    </w:docPart>
    <w:docPart>
      <w:docPartPr>
        <w:name w:val="3C54821819704BCD9E63DF96AC280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B3651-77CF-4B03-A8F9-C0481B458D8F}"/>
      </w:docPartPr>
      <w:docPartBody>
        <w:p w:rsidR="00000000" w:rsidRDefault="00686D74">
          <w:pPr>
            <w:pStyle w:val="3C54821819704BCD9E63DF96AC28069D"/>
          </w:pPr>
          <w:r>
            <w:rPr>
              <w:color w:val="000000" w:themeColor="text1"/>
            </w:rPr>
            <w:t>[Type the end date]</w:t>
          </w:r>
        </w:p>
      </w:docPartBody>
    </w:docPart>
    <w:docPart>
      <w:docPartPr>
        <w:name w:val="F114B8F9141245DA88FB52363FA5C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0B16F-0D7E-41F8-B3D3-9706478997B7}"/>
      </w:docPartPr>
      <w:docPartBody>
        <w:p w:rsidR="00000000" w:rsidRDefault="00686D74">
          <w:pPr>
            <w:pStyle w:val="F114B8F9141245DA88FB52363FA5CAB0"/>
          </w:pPr>
          <w:r>
            <w:rPr>
              <w:color w:val="44546A" w:themeColor="text2"/>
            </w:rPr>
            <w:t>[Type the company name]</w:t>
          </w:r>
        </w:p>
      </w:docPartBody>
    </w:docPart>
    <w:docPart>
      <w:docPartPr>
        <w:name w:val="11FFF210B7164F5389CE41482624C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2BC57-D52F-4AA4-BD3C-147B2CF0C492}"/>
      </w:docPartPr>
      <w:docPartBody>
        <w:p w:rsidR="00000000" w:rsidRDefault="00686D74">
          <w:pPr>
            <w:pStyle w:val="11FFF210B7164F5389CE41482624C407"/>
          </w:pPr>
          <w:r>
            <w:rPr>
              <w:color w:val="44546A" w:themeColor="text2"/>
            </w:rPr>
            <w:t>[Type the company address]</w:t>
          </w:r>
        </w:p>
      </w:docPartBody>
    </w:docPart>
    <w:docPart>
      <w:docPartPr>
        <w:name w:val="8F78242764A44ED69841A9CAC71B9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90A0B-DCAF-492B-809B-189FC5482B1C}"/>
      </w:docPartPr>
      <w:docPartBody>
        <w:p w:rsidR="00000000" w:rsidRDefault="00686D74">
          <w:pPr>
            <w:pStyle w:val="8F78242764A44ED69841A9CAC71B9C1E"/>
          </w:pPr>
          <w:r>
            <w:rPr>
              <w:color w:val="000000" w:themeColor="text1"/>
            </w:rPr>
            <w:t>[Type the job responsibilities]</w:t>
          </w:r>
        </w:p>
      </w:docPartBody>
    </w:docPart>
    <w:docPart>
      <w:docPartPr>
        <w:name w:val="F449025C098B4B599541AFC2C8A6D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B6F5E-6F24-4FCE-8D82-5081CFE32750}"/>
      </w:docPartPr>
      <w:docPartBody>
        <w:p w:rsidR="00000000" w:rsidRDefault="00686D74">
          <w:pPr>
            <w:pStyle w:val="F449025C098B4B599541AFC2C8A6D053"/>
          </w:pPr>
          <w:r>
            <w:rPr>
              <w:color w:val="323E4F" w:themeColor="text2" w:themeShade="BF"/>
            </w:rPr>
            <w:t>[Type list of skills]</w:t>
          </w:r>
        </w:p>
      </w:docPartBody>
    </w:docPart>
    <w:docPart>
      <w:docPartPr>
        <w:name w:val="6DA457ED37354516BED4B3039AD54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160AB-1433-47DD-BAE0-DBB7FA7ED535}"/>
      </w:docPartPr>
      <w:docPartBody>
        <w:p w:rsidR="00000000" w:rsidRDefault="00686D74">
          <w:pPr>
            <w:pStyle w:val="6DA457ED37354516BED4B3039AD54545"/>
          </w:pPr>
          <w:r>
            <w:rPr>
              <w:color w:val="44546A" w:themeColor="text2"/>
            </w:rPr>
            <w:t>[Type your school name]</w:t>
          </w:r>
        </w:p>
      </w:docPartBody>
    </w:docPart>
    <w:docPart>
      <w:docPartPr>
        <w:name w:val="FF1803C8B3114899A52968A0EE8E1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55A21-33F2-4D22-B12E-861E0FA703EC}"/>
      </w:docPartPr>
      <w:docPartBody>
        <w:p w:rsidR="00000000" w:rsidRDefault="00686D74">
          <w:pPr>
            <w:pStyle w:val="FF1803C8B3114899A52968A0EE8E126F"/>
          </w:pPr>
          <w:r>
            <w:rPr>
              <w:color w:val="44546A" w:themeColor="text2"/>
            </w:rPr>
            <w:t>[Type the completion date]</w:t>
          </w:r>
        </w:p>
      </w:docPartBody>
    </w:docPart>
    <w:docPart>
      <w:docPartPr>
        <w:name w:val="241B7EC67F284854976E86D75E585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983B7-6139-48DE-AA7D-188ECCC328B7}"/>
      </w:docPartPr>
      <w:docPartBody>
        <w:p w:rsidR="00000000" w:rsidRDefault="00686D74">
          <w:pPr>
            <w:pStyle w:val="241B7EC67F284854976E86D75E58546B"/>
          </w:pPr>
          <w:r>
            <w:rPr>
              <w:rFonts w:asciiTheme="majorHAnsi" w:eastAsiaTheme="majorEastAsia" w:hAnsiTheme="majorHAnsi" w:cstheme="majorBidi"/>
              <w:color w:val="5B9BD5" w:themeColor="accent1"/>
            </w:rPr>
            <w:t xml:space="preserve">[Type </w:t>
          </w:r>
          <w:r>
            <w:rPr>
              <w:rFonts w:asciiTheme="majorHAnsi" w:eastAsiaTheme="majorEastAsia" w:hAnsiTheme="majorHAnsi" w:cstheme="majorBidi"/>
              <w:color w:val="5B9BD5" w:themeColor="accent1"/>
            </w:rPr>
            <w:t>the degree]</w:t>
          </w:r>
        </w:p>
      </w:docPartBody>
    </w:docPart>
    <w:docPart>
      <w:docPartPr>
        <w:name w:val="69C75DA3F0C14270B928F1AFD90F7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0D9BC-9D8E-4D42-A70D-922FAD87B41E}"/>
      </w:docPartPr>
      <w:docPartBody>
        <w:p w:rsidR="00000000" w:rsidRDefault="00686D74">
          <w:pPr>
            <w:pStyle w:val="69C75DA3F0C14270B928F1AFD90F7803"/>
          </w:pPr>
          <w:r>
            <w:rPr>
              <w:color w:val="000000" w:themeColor="text1" w:themeShade="BF"/>
            </w:rPr>
            <w:t>[Type list of accomplishments]</w:t>
          </w:r>
        </w:p>
      </w:docPartBody>
    </w:docPart>
    <w:docPart>
      <w:docPartPr>
        <w:name w:val="3A255D63314746E1B81101D674838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CF531-2446-4634-8F6D-7563944CC549}"/>
      </w:docPartPr>
      <w:docPartBody>
        <w:p w:rsidR="00000000" w:rsidRDefault="00686D74">
          <w:pPr>
            <w:pStyle w:val="3A255D63314746E1B81101D674838FA3"/>
          </w:pPr>
          <w:r>
            <w:rPr>
              <w:color w:val="000000" w:themeColor="text1"/>
            </w:rPr>
            <w:t>[Type your references]</w:t>
          </w:r>
        </w:p>
      </w:docPartBody>
    </w:docPart>
    <w:docPart>
      <w:docPartPr>
        <w:name w:val="4AE9310C722C485EBE23221FE0D26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EC96-F902-41C9-B330-7040CECB9C7B}"/>
      </w:docPartPr>
      <w:docPartBody>
        <w:p w:rsidR="00000000" w:rsidRDefault="00686D74">
          <w:pPr>
            <w:pStyle w:val="4AE9310C722C485EBE23221FE0D2633E"/>
          </w:pPr>
          <w:r>
            <w:rPr>
              <w:color w:val="A6A6A6" w:themeColor="background1" w:themeShade="A6"/>
              <w:sz w:val="18"/>
              <w:szCs w:val="18"/>
            </w:rP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74"/>
    <w:rsid w:val="0068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F7E40B305E40099B21001075E7CDD1">
    <w:name w:val="DAF7E40B305E40099B21001075E7CDD1"/>
  </w:style>
  <w:style w:type="paragraph" w:customStyle="1" w:styleId="8A7265D4F4454D719DF453373310419D">
    <w:name w:val="8A7265D4F4454D719DF453373310419D"/>
  </w:style>
  <w:style w:type="paragraph" w:customStyle="1" w:styleId="69158558B9BC4EE198F49E8CB6B7EEA6">
    <w:name w:val="69158558B9BC4EE198F49E8CB6B7EEA6"/>
  </w:style>
  <w:style w:type="paragraph" w:customStyle="1" w:styleId="D5786CF7F67A44719FFA78526DC47273">
    <w:name w:val="D5786CF7F67A44719FFA78526DC47273"/>
  </w:style>
  <w:style w:type="paragraph" w:customStyle="1" w:styleId="2FF86277B9D64576AEB9FB314E3B0D1A">
    <w:name w:val="2FF86277B9D64576AEB9FB314E3B0D1A"/>
  </w:style>
  <w:style w:type="paragraph" w:customStyle="1" w:styleId="B8EBDC03980449DF9582FE357138A551">
    <w:name w:val="B8EBDC03980449DF9582FE357138A551"/>
  </w:style>
  <w:style w:type="paragraph" w:customStyle="1" w:styleId="821187AA638F46AAADEE626AFF2E456D">
    <w:name w:val="821187AA638F46AAADEE626AFF2E456D"/>
  </w:style>
  <w:style w:type="paragraph" w:customStyle="1" w:styleId="7BB3BD06C51540A6B1902EB19322ACA7">
    <w:name w:val="7BB3BD06C51540A6B1902EB19322ACA7"/>
  </w:style>
  <w:style w:type="paragraph" w:customStyle="1" w:styleId="EC6C1C190B6448DD8A008C7A83AE9886">
    <w:name w:val="EC6C1C190B6448DD8A008C7A83AE9886"/>
  </w:style>
  <w:style w:type="paragraph" w:customStyle="1" w:styleId="3C54821819704BCD9E63DF96AC28069D">
    <w:name w:val="3C54821819704BCD9E63DF96AC28069D"/>
  </w:style>
  <w:style w:type="paragraph" w:customStyle="1" w:styleId="F114B8F9141245DA88FB52363FA5CAB0">
    <w:name w:val="F114B8F9141245DA88FB52363FA5CAB0"/>
  </w:style>
  <w:style w:type="paragraph" w:customStyle="1" w:styleId="11FFF210B7164F5389CE41482624C407">
    <w:name w:val="11FFF210B7164F5389CE41482624C407"/>
  </w:style>
  <w:style w:type="paragraph" w:customStyle="1" w:styleId="8F78242764A44ED69841A9CAC71B9C1E">
    <w:name w:val="8F78242764A44ED69841A9CAC71B9C1E"/>
  </w:style>
  <w:style w:type="paragraph" w:customStyle="1" w:styleId="F449025C098B4B599541AFC2C8A6D053">
    <w:name w:val="F449025C098B4B599541AFC2C8A6D053"/>
  </w:style>
  <w:style w:type="paragraph" w:customStyle="1" w:styleId="6DA457ED37354516BED4B3039AD54545">
    <w:name w:val="6DA457ED37354516BED4B3039AD54545"/>
  </w:style>
  <w:style w:type="paragraph" w:customStyle="1" w:styleId="FF1803C8B3114899A52968A0EE8E126F">
    <w:name w:val="FF1803C8B3114899A52968A0EE8E126F"/>
  </w:style>
  <w:style w:type="paragraph" w:customStyle="1" w:styleId="241B7EC67F284854976E86D75E58546B">
    <w:name w:val="241B7EC67F284854976E86D75E58546B"/>
  </w:style>
  <w:style w:type="paragraph" w:customStyle="1" w:styleId="69C75DA3F0C14270B928F1AFD90F7803">
    <w:name w:val="69C75DA3F0C14270B928F1AFD90F7803"/>
  </w:style>
  <w:style w:type="paragraph" w:customStyle="1" w:styleId="3A255D63314746E1B81101D674838FA3">
    <w:name w:val="3A255D63314746E1B81101D674838FA3"/>
  </w:style>
  <w:style w:type="paragraph" w:customStyle="1" w:styleId="4AE9310C722C485EBE23221FE0D2633E">
    <w:name w:val="4AE9310C722C485EBE23221FE0D263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BE1092-ECCB-44B5-8139-94A5015DEF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AF65CE98-E95E-43F4-92F2-B125B51A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(Apothecary design)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Name</dc:creator>
  <cp:keywords/>
  <cp:lastModifiedBy>Shehrzad Akram</cp:lastModifiedBy>
  <cp:revision>1</cp:revision>
  <dcterms:created xsi:type="dcterms:W3CDTF">2014-03-21T16:08:00Z</dcterms:created>
  <dcterms:modified xsi:type="dcterms:W3CDTF">2014-03-21T16:09:00Z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TC018408479991</vt:lpwstr>
  </property>
</Properties>
</file>