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10080"/>
      </w:tblGrid>
      <w:tr w:rsidR="001851A9" w:rsidTr="003F51EC">
        <w:trPr>
          <w:trHeight w:val="256"/>
          <w:jc w:val="center"/>
        </w:trPr>
        <w:tc>
          <w:tcPr>
            <w:tcW w:w="10795" w:type="dxa"/>
          </w:tcPr>
          <w:bookmarkStart w:id="0" w:name="_GoBack"/>
          <w:bookmarkEnd w:id="0"/>
          <w:p w:rsidR="001851A9" w:rsidRDefault="004846F7">
            <w:pPr>
              <w:pStyle w:val="SectionTitle"/>
            </w:pPr>
            <w:sdt>
              <w:sdtPr>
                <w:id w:val="1481961"/>
                <w:placeholder>
                  <w:docPart w:val="D36A573CA274453DAA894609DFD56F8A"/>
                </w:placeholder>
                <w:showingPlcHdr/>
              </w:sdtPr>
              <w:sdtEndPr/>
              <w:sdtContent>
                <w:r w:rsidR="005C23F7">
                  <w:t>Objectives</w:t>
                </w:r>
              </w:sdtContent>
            </w:sdt>
          </w:p>
        </w:tc>
      </w:tr>
      <w:tr w:rsidR="001851A9" w:rsidRPr="003F51EC" w:rsidTr="003F51EC">
        <w:trPr>
          <w:trHeight w:val="257"/>
          <w:jc w:val="center"/>
        </w:trPr>
        <w:tc>
          <w:tcPr>
            <w:tcW w:w="10795" w:type="dxa"/>
          </w:tcPr>
          <w:sdt>
            <w:sdtPr>
              <w:id w:val="1482153"/>
              <w:placeholder>
                <w:docPart w:val="B18EAE8AD5C9425DB40BFB78C407DB2D"/>
              </w:placeholder>
              <w:showingPlcHdr/>
            </w:sdtPr>
            <w:sdtEndPr/>
            <w:sdtContent>
              <w:p w:rsidR="001851A9" w:rsidRPr="003F51EC" w:rsidRDefault="005C23F7" w:rsidP="003F51EC">
                <w:pPr>
                  <w:pStyle w:val="Sectiondetails"/>
                </w:pPr>
                <w:r w:rsidRPr="003F51EC">
                  <w:t>Describe your career goal or ideal job.</w:t>
                </w:r>
              </w:p>
            </w:sdtContent>
          </w:sdt>
        </w:tc>
      </w:tr>
      <w:tr w:rsidR="00AA1866" w:rsidRPr="00AA1866" w:rsidTr="003F51EC">
        <w:trPr>
          <w:trHeight w:val="227"/>
          <w:jc w:val="center"/>
        </w:trPr>
        <w:tc>
          <w:tcPr>
            <w:tcW w:w="10795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3F51EC">
        <w:trPr>
          <w:trHeight w:val="227"/>
          <w:jc w:val="center"/>
        </w:trPr>
        <w:sdt>
          <w:sdtPr>
            <w:id w:val="1482146"/>
            <w:placeholder>
              <w:docPart w:val="F6AC582576834CAA9A94A520020137FB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</w:pPr>
                <w:r>
                  <w:t>Experience</w:t>
                </w:r>
              </w:p>
            </w:tc>
          </w:sdtContent>
        </w:sdt>
      </w:tr>
      <w:tr w:rsidR="001851A9" w:rsidRPr="003F51EC" w:rsidTr="003F51EC">
        <w:trPr>
          <w:trHeight w:val="239"/>
          <w:jc w:val="center"/>
        </w:trPr>
        <w:tc>
          <w:tcPr>
            <w:tcW w:w="10795" w:type="dxa"/>
          </w:tcPr>
          <w:p w:rsidR="001851A9" w:rsidRPr="003F51EC" w:rsidRDefault="004846F7" w:rsidP="003F51EC">
            <w:pPr>
              <w:pStyle w:val="Sectiondetails"/>
            </w:pPr>
            <w:sdt>
              <w:sdtPr>
                <w:id w:val="1482295"/>
                <w:placeholder>
                  <w:docPart w:val="EEE00878ADA54EE8BF65472FB5D76544"/>
                </w:placeholder>
                <w:showingPlcHdr/>
              </w:sdtPr>
              <w:sdtEndPr/>
              <w:sdtContent>
                <w:r w:rsidR="005C23F7" w:rsidRPr="003F51EC">
                  <w:t>Date of Employment :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1482301"/>
                <w:placeholder>
                  <w:docPart w:val="D0CEFCDD16FE42B0953C6A44D318AAD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Date</w:t>
                </w:r>
              </w:sdtContent>
            </w:sdt>
          </w:p>
        </w:tc>
      </w:tr>
      <w:tr w:rsidR="001851A9" w:rsidRPr="003F51EC" w:rsidTr="003F51EC">
        <w:trPr>
          <w:trHeight w:val="223"/>
          <w:jc w:val="center"/>
        </w:trPr>
        <w:tc>
          <w:tcPr>
            <w:tcW w:w="10795" w:type="dxa"/>
          </w:tcPr>
          <w:p w:rsidR="001851A9" w:rsidRPr="003F51EC" w:rsidRDefault="004846F7" w:rsidP="003F51EC">
            <w:pPr>
              <w:pStyle w:val="Sectiondetails"/>
            </w:pPr>
            <w:sdt>
              <w:sdtPr>
                <w:id w:val="1482321"/>
                <w:placeholder>
                  <w:docPart w:val="877D291A2D544274A77A392CEC1F3DF7"/>
                </w:placeholder>
                <w:showingPlcHdr/>
              </w:sdtPr>
              <w:sdtEndPr/>
              <w:sdtContent>
                <w:r w:rsidR="005C23F7" w:rsidRPr="003F51EC">
                  <w:t>Company name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3F51EC">
        <w:trPr>
          <w:trHeight w:val="403"/>
          <w:jc w:val="center"/>
        </w:trPr>
        <w:tc>
          <w:tcPr>
            <w:tcW w:w="10795" w:type="dxa"/>
          </w:tcPr>
          <w:p w:rsidR="001851A9" w:rsidRPr="003F51EC" w:rsidRDefault="004846F7" w:rsidP="003F51EC">
            <w:pPr>
              <w:pStyle w:val="Sectiondetails"/>
            </w:pPr>
            <w:sdt>
              <w:sdtPr>
                <w:id w:val="1482322"/>
                <w:placeholder>
                  <w:docPart w:val="68D0F0C96CC54244B1374BDC46FC4CAD"/>
                </w:placeholder>
                <w:showingPlcHdr/>
              </w:sdtPr>
              <w:sdtEndPr/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AA1866" w:rsidRPr="00AA1866" w:rsidTr="003F51EC">
        <w:trPr>
          <w:trHeight w:val="271"/>
          <w:jc w:val="center"/>
        </w:trPr>
        <w:tc>
          <w:tcPr>
            <w:tcW w:w="10795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3F51EC">
        <w:trPr>
          <w:trHeight w:val="271"/>
          <w:jc w:val="center"/>
        </w:trPr>
        <w:sdt>
          <w:sdtPr>
            <w:id w:val="1482412"/>
            <w:placeholder>
              <w:docPart w:val="E0B266CD68DF4D249AAB6B911E0D419A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</w:pPr>
                <w:r>
                  <w:t>Job Title</w:t>
                </w:r>
              </w:p>
            </w:tc>
          </w:sdtContent>
        </w:sdt>
      </w:tr>
      <w:tr w:rsidR="001851A9" w:rsidTr="003F51EC">
        <w:trPr>
          <w:trHeight w:val="943"/>
          <w:jc w:val="center"/>
        </w:trPr>
        <w:tc>
          <w:tcPr>
            <w:tcW w:w="10795" w:type="dxa"/>
          </w:tcPr>
          <w:sdt>
            <w:sdtPr>
              <w:id w:val="1482417"/>
              <w:placeholder>
                <w:docPart w:val="755BB0D8991F4982BCE28A94FE3E614D"/>
              </w:placeholder>
              <w:showingPlcHdr/>
            </w:sdtPr>
            <w:sdtEndPr/>
            <w:sdtContent>
              <w:p w:rsidR="001851A9" w:rsidRPr="00AA1866" w:rsidRDefault="005C23F7" w:rsidP="00AA1866">
                <w:pPr>
                  <w:pStyle w:val="Bulletedlist"/>
                </w:pPr>
                <w:r w:rsidRPr="00AA1866">
                  <w:t>Job responsibility/achievement</w:t>
                </w:r>
              </w:p>
            </w:sdtContent>
          </w:sdt>
          <w:p w:rsidR="001851A9" w:rsidRPr="00AA1866" w:rsidRDefault="004846F7" w:rsidP="00AA1866">
            <w:pPr>
              <w:pStyle w:val="Bulletedlist"/>
            </w:pPr>
            <w:sdt>
              <w:sdtPr>
                <w:id w:val="1482428"/>
                <w:placeholder>
                  <w:docPart w:val="8F044D92021B47968861627E81B294F3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  <w:p w:rsidR="001851A9" w:rsidRDefault="004846F7" w:rsidP="00AA1866">
            <w:pPr>
              <w:pStyle w:val="Bulletedlist"/>
            </w:pPr>
            <w:sdt>
              <w:sdtPr>
                <w:id w:val="1482429"/>
                <w:placeholder>
                  <w:docPart w:val="A8FB0E5E7B3646D1ACBFF67DC03888B9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39"/>
            <w:placeholder>
              <w:docPart w:val="BC2E62CC2A7B4C12A1EC4379DBB8C57B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ind w:left="-108"/>
                </w:pPr>
                <w:r>
                  <w:t>Experience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4846F7" w:rsidP="003F51EC">
            <w:pPr>
              <w:pStyle w:val="Sectiondetails"/>
            </w:pPr>
            <w:sdt>
              <w:sdtPr>
                <w:id w:val="7189940"/>
                <w:placeholder>
                  <w:docPart w:val="E283B8F50DA042EEA1044B910E481F9D"/>
                </w:placeholder>
                <w:showingPlcHdr/>
              </w:sdtPr>
              <w:sdtEndPr/>
              <w:sdtContent>
                <w:r w:rsidR="005C23F7" w:rsidRPr="003F51EC">
                  <w:t>Date of Employment :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7189941"/>
                <w:placeholder>
                  <w:docPart w:val="CA74F27E9583442C861A64CA7BB0D7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306"/>
          <w:jc w:val="center"/>
        </w:trPr>
        <w:tc>
          <w:tcPr>
            <w:tcW w:w="10795" w:type="dxa"/>
          </w:tcPr>
          <w:p w:rsidR="001851A9" w:rsidRPr="003F51EC" w:rsidRDefault="004846F7" w:rsidP="003F51EC">
            <w:pPr>
              <w:pStyle w:val="Sectiondetails"/>
            </w:pPr>
            <w:sdt>
              <w:sdtPr>
                <w:id w:val="7189942"/>
                <w:placeholder>
                  <w:docPart w:val="2273E2D26F3A4C8898506B2FCC8801DE"/>
                </w:placeholder>
                <w:showingPlcHdr/>
              </w:sdtPr>
              <w:sdtEndPr/>
              <w:sdtContent>
                <w:r w:rsidR="005C23F7" w:rsidRPr="003F51EC">
                  <w:t>Company name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87"/>
          <w:jc w:val="center"/>
        </w:trPr>
        <w:tc>
          <w:tcPr>
            <w:tcW w:w="10795" w:type="dxa"/>
          </w:tcPr>
          <w:p w:rsidR="001851A9" w:rsidRPr="003F51EC" w:rsidRDefault="004846F7" w:rsidP="003F51EC">
            <w:pPr>
              <w:pStyle w:val="Sectiondetails"/>
            </w:pPr>
            <w:sdt>
              <w:sdtPr>
                <w:id w:val="7189943"/>
                <w:placeholder>
                  <w:docPart w:val="31DA8C0C8B7F4308B1C652B5BAAE9A3F"/>
                </w:placeholder>
                <w:showingPlcHdr/>
              </w:sdtPr>
              <w:sdtEndPr/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AA1866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332"/>
          <w:jc w:val="center"/>
        </w:trPr>
        <w:tc>
          <w:tcPr>
            <w:tcW w:w="10795" w:type="dxa"/>
          </w:tcPr>
          <w:p w:rsidR="00AA1866" w:rsidRPr="003F51EC" w:rsidRDefault="00AA1866" w:rsidP="003F51EC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332"/>
          <w:jc w:val="center"/>
        </w:trPr>
        <w:sdt>
          <w:sdtPr>
            <w:id w:val="7189944"/>
            <w:placeholder>
              <w:docPart w:val="52AFC0CB1BDE4022BD6FAE7C1A21893C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tabs>
                    <w:tab w:val="left" w:pos="-108"/>
                  </w:tabs>
                  <w:ind w:left="-108"/>
                </w:pPr>
                <w:r>
                  <w:t>Job Title</w:t>
                </w:r>
              </w:p>
            </w:tc>
          </w:sdtContent>
        </w:sdt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10795" w:type="dxa"/>
          </w:tcPr>
          <w:sdt>
            <w:sdtPr>
              <w:id w:val="7189945"/>
              <w:placeholder>
                <w:docPart w:val="0CC4B01C1CD342508A5525F8DB33D4E0"/>
              </w:placeholder>
              <w:showingPlcHdr/>
            </w:sdtPr>
            <w:sdtEndPr/>
            <w:sdtContent>
              <w:p w:rsidR="001851A9" w:rsidRPr="00AA1866" w:rsidRDefault="005C23F7" w:rsidP="00AA1866">
                <w:pPr>
                  <w:pStyle w:val="Bulletedlist"/>
                </w:pPr>
                <w:r w:rsidRPr="00AA1866">
                  <w:t>Job responsibility/achievement</w:t>
                </w:r>
              </w:p>
            </w:sdtContent>
          </w:sdt>
          <w:p w:rsidR="001851A9" w:rsidRPr="00AA1866" w:rsidRDefault="004846F7" w:rsidP="00AA1866">
            <w:pPr>
              <w:pStyle w:val="Bulletedlist"/>
            </w:pPr>
            <w:sdt>
              <w:sdtPr>
                <w:id w:val="7189946"/>
                <w:placeholder>
                  <w:docPart w:val="E772D866DF3B496F8E98367BD6DF5B98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  <w:p w:rsidR="001851A9" w:rsidRPr="00AA1866" w:rsidRDefault="004846F7" w:rsidP="00AA1866">
            <w:pPr>
              <w:pStyle w:val="Bulletedlist"/>
            </w:pPr>
            <w:sdt>
              <w:sdtPr>
                <w:id w:val="7189947"/>
                <w:placeholder>
                  <w:docPart w:val="6ACF63589D4D4D7D8D441868FF79DF19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72"/>
            <w:placeholder>
              <w:docPart w:val="BC30F3973482418DB883AC0197740EAA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ind w:left="-108"/>
                </w:pPr>
                <w:r>
                  <w:t>Experience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4846F7" w:rsidP="003F51EC">
            <w:pPr>
              <w:pStyle w:val="Sectiondetails"/>
            </w:pPr>
            <w:sdt>
              <w:sdtPr>
                <w:id w:val="7189973"/>
                <w:placeholder>
                  <w:docPart w:val="E4EB89FAC13A4247B872DE7E74C1A262"/>
                </w:placeholder>
                <w:showingPlcHdr/>
              </w:sdtPr>
              <w:sdtEndPr/>
              <w:sdtContent>
                <w:r w:rsidR="005C23F7" w:rsidRPr="003F51EC">
                  <w:t>Date of Employment :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7189974"/>
                <w:placeholder>
                  <w:docPart w:val="4C62B3F7CEE1469EBEAE650ACFC360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4846F7" w:rsidP="003F51EC">
            <w:pPr>
              <w:pStyle w:val="Sectiondetails"/>
            </w:pPr>
            <w:sdt>
              <w:sdtPr>
                <w:id w:val="7189975"/>
                <w:placeholder>
                  <w:docPart w:val="B49E62044D384A3CB8F004BBD8B13B37"/>
                </w:placeholder>
                <w:showingPlcHdr/>
              </w:sdtPr>
              <w:sdtEndPr/>
              <w:sdtContent>
                <w:r w:rsidR="005C23F7" w:rsidRPr="003F51EC">
                  <w:t>Company name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4846F7" w:rsidP="003F51EC">
            <w:pPr>
              <w:pStyle w:val="Sectiondetails"/>
            </w:pPr>
            <w:sdt>
              <w:sdtPr>
                <w:id w:val="7189976"/>
                <w:placeholder>
                  <w:docPart w:val="8A6627FD945B439AA781D8A40481BC75"/>
                </w:placeholder>
                <w:showingPlcHdr/>
              </w:sdtPr>
              <w:sdtEndPr/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AA1866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77"/>
            <w:placeholder>
              <w:docPart w:val="FF54807FE13244ADBF1B14D0414065AA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ind w:hanging="108"/>
                </w:pPr>
                <w:r>
                  <w:t>Job Title</w:t>
                </w:r>
              </w:p>
            </w:tc>
          </w:sdtContent>
        </w:sdt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sdt>
            <w:sdtPr>
              <w:id w:val="7189978"/>
              <w:placeholder>
                <w:docPart w:val="579B4EF64803417290AA214A11562039"/>
              </w:placeholder>
              <w:showingPlcHdr/>
            </w:sdtPr>
            <w:sdtEndPr/>
            <w:sdtContent>
              <w:p w:rsidR="001851A9" w:rsidRPr="00AA1866" w:rsidRDefault="005C23F7" w:rsidP="00AA1866">
                <w:pPr>
                  <w:pStyle w:val="Bulletedlist"/>
                </w:pPr>
                <w:r w:rsidRPr="00AA1866">
                  <w:t>Job responsibility/achievement</w:t>
                </w:r>
              </w:p>
            </w:sdtContent>
          </w:sdt>
          <w:p w:rsidR="001851A9" w:rsidRPr="00AA1866" w:rsidRDefault="004846F7" w:rsidP="00AA1866">
            <w:pPr>
              <w:pStyle w:val="Bulletedlist"/>
            </w:pPr>
            <w:sdt>
              <w:sdtPr>
                <w:id w:val="7189979"/>
                <w:placeholder>
                  <w:docPart w:val="7A4B04147DCB4D03BAE5C523D920294E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  <w:p w:rsidR="001851A9" w:rsidRPr="00AA1866" w:rsidRDefault="004846F7" w:rsidP="00AA1866">
            <w:pPr>
              <w:pStyle w:val="Bulletedlist"/>
            </w:pPr>
            <w:sdt>
              <w:sdtPr>
                <w:id w:val="7189980"/>
                <w:placeholder>
                  <w:docPart w:val="6167FC411DFA4EFC974E7C55486DB6AC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90005"/>
            <w:placeholder>
              <w:docPart w:val="C419B85D816646199CBA015D3099E440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ind w:left="-108"/>
                </w:pPr>
                <w:r>
                  <w:t>Experience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4846F7" w:rsidP="003F51EC">
            <w:pPr>
              <w:pStyle w:val="Sectiondetails"/>
            </w:pPr>
            <w:sdt>
              <w:sdtPr>
                <w:id w:val="7190006"/>
                <w:placeholder>
                  <w:docPart w:val="9533A311C2444ECFAC596780F2E1BACB"/>
                </w:placeholder>
                <w:showingPlcHdr/>
              </w:sdtPr>
              <w:sdtEndPr/>
              <w:sdtContent>
                <w:r w:rsidR="005C23F7" w:rsidRPr="003F51EC">
                  <w:t>Date of Employment :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7190007"/>
                <w:placeholder>
                  <w:docPart w:val="13C88DB87EC74831BC82FDD988C2F53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4846F7" w:rsidP="003F51EC">
            <w:pPr>
              <w:pStyle w:val="Sectiondetails"/>
            </w:pPr>
            <w:sdt>
              <w:sdtPr>
                <w:id w:val="7190008"/>
                <w:placeholder>
                  <w:docPart w:val="C58A19027D6B4D4293D2967A962FD09F"/>
                </w:placeholder>
                <w:showingPlcHdr/>
              </w:sdtPr>
              <w:sdtEndPr/>
              <w:sdtContent>
                <w:r w:rsidR="005C23F7" w:rsidRPr="003F51EC">
                  <w:t>Company name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4846F7" w:rsidP="003F51EC">
            <w:pPr>
              <w:pStyle w:val="Sectiondetails"/>
            </w:pPr>
            <w:sdt>
              <w:sdtPr>
                <w:id w:val="7190009"/>
                <w:placeholder>
                  <w:docPart w:val="929BD0EC3E10481FA4C59FD97CE1E22B"/>
                </w:placeholder>
                <w:showingPlcHdr/>
              </w:sdtPr>
              <w:sdtEndPr/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AA1866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90010"/>
            <w:placeholder>
              <w:docPart w:val="E56D5B88C2DF4DE9A7143AEFBAF6B805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tabs>
                    <w:tab w:val="left" w:pos="118"/>
                  </w:tabs>
                  <w:ind w:left="-108"/>
                </w:pPr>
                <w:r>
                  <w:t>Job Title</w:t>
                </w:r>
              </w:p>
            </w:tc>
          </w:sdtContent>
        </w:sdt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sdt>
            <w:sdtPr>
              <w:id w:val="7190011"/>
              <w:placeholder>
                <w:docPart w:val="9FAC5C6C01554EF39B5E06780FA4F9F8"/>
              </w:placeholder>
              <w:showingPlcHdr/>
            </w:sdtPr>
            <w:sdtEndPr/>
            <w:sdtContent>
              <w:p w:rsidR="001851A9" w:rsidRPr="00AA1866" w:rsidRDefault="005C23F7" w:rsidP="00AA1866">
                <w:pPr>
                  <w:pStyle w:val="Bulletedlist"/>
                </w:pPr>
                <w:r w:rsidRPr="00AA1866">
                  <w:t>Job responsibility/achievement</w:t>
                </w:r>
              </w:p>
            </w:sdtContent>
          </w:sdt>
          <w:p w:rsidR="001851A9" w:rsidRPr="00AA1866" w:rsidRDefault="004846F7" w:rsidP="00AA1866">
            <w:pPr>
              <w:pStyle w:val="Bulletedlist"/>
            </w:pPr>
            <w:sdt>
              <w:sdtPr>
                <w:id w:val="7190012"/>
                <w:placeholder>
                  <w:docPart w:val="15C57E5738B04F20BC314AB53A032307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  <w:p w:rsidR="001851A9" w:rsidRPr="00AA1866" w:rsidRDefault="004846F7" w:rsidP="00AA1866">
            <w:pPr>
              <w:pStyle w:val="Bulletedlist"/>
            </w:pPr>
            <w:sdt>
              <w:sdtPr>
                <w:id w:val="7190013"/>
                <w:placeholder>
                  <w:docPart w:val="128359F0B3794A14AD5857B04FD31055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sdt>
          <w:sdtPr>
            <w:id w:val="1483710"/>
            <w:placeholder>
              <w:docPart w:val="D4B04514B6BA41F390631036F7645705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rPr>
                    <w:rStyle w:val="SectionTitleChar"/>
                  </w:rPr>
                </w:pPr>
                <w:r>
                  <w:t>Professional Education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p w:rsidR="001851A9" w:rsidRPr="003F51EC" w:rsidRDefault="004846F7" w:rsidP="003F51EC">
            <w:pPr>
              <w:pStyle w:val="Sectiondetails"/>
            </w:pPr>
            <w:sdt>
              <w:sdtPr>
                <w:id w:val="1483718"/>
                <w:placeholder>
                  <w:docPart w:val="85DADF0A436D4DBFA8F1AF88408AEA39"/>
                </w:placeholder>
                <w:showingPlcHdr/>
              </w:sdtPr>
              <w:sdtEndPr/>
              <w:sdtContent>
                <w:r w:rsidR="005C23F7" w:rsidRPr="003F51EC">
                  <w:t>Dates of Attendance :</w:t>
                </w:r>
              </w:sdtContent>
            </w:sdt>
            <w:r w:rsidR="005C23F7" w:rsidRPr="003F51EC">
              <w:t xml:space="preserve">   </w:t>
            </w:r>
            <w:sdt>
              <w:sdtPr>
                <w:id w:val="1483734"/>
                <w:placeholder>
                  <w:docPart w:val="DF4E1722F2A34A98A32F67E5CF1257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Start Date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505553"/>
                <w:placeholder>
                  <w:docPart w:val="7ABF4B1AD9E442EBBFE4E5F6276C7001"/>
                </w:placeholder>
                <w:showingPlcHdr/>
              </w:sdtPr>
              <w:sdtEndPr/>
              <w:sdtContent>
                <w:r w:rsidR="005C23F7" w:rsidRPr="003F51EC">
                  <w:t>To</w:t>
                </w:r>
              </w:sdtContent>
            </w:sdt>
            <w:r w:rsidR="005C23F7" w:rsidRPr="003F51EC">
              <w:t xml:space="preserve"> </w:t>
            </w:r>
            <w:sdt>
              <w:sdtPr>
                <w:id w:val="1483794"/>
                <w:placeholder>
                  <w:docPart w:val="63457D102AC048939663ED212D91C98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End 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795" w:type="dxa"/>
          </w:tcPr>
          <w:p w:rsidR="001851A9" w:rsidRPr="003F51EC" w:rsidRDefault="004846F7" w:rsidP="003F51EC">
            <w:pPr>
              <w:pStyle w:val="Sectiondetails"/>
            </w:pPr>
            <w:sdt>
              <w:sdtPr>
                <w:id w:val="1483830"/>
                <w:placeholder>
                  <w:docPart w:val="97A54BE0CDDB48D0954791DAD7DE289D"/>
                </w:placeholder>
                <w:showingPlcHdr/>
              </w:sdtPr>
              <w:sdtEndPr/>
              <w:sdtContent>
                <w:r w:rsidR="005C23F7" w:rsidRPr="003F51EC">
                  <w:t>University/ College name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1483836"/>
                <w:placeholder>
                  <w:docPart w:val="B8AD3E32B43041138F9D9C15B6D77CC2"/>
                </w:placeholder>
                <w:showingPlcHdr/>
              </w:sdtPr>
              <w:sdtEndPr/>
              <w:sdtContent>
                <w:r w:rsidR="003F51EC">
                  <w:t>City, ST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1483865"/>
            <w:placeholder>
              <w:docPart w:val="B6F899E0B45B4579900E362CD7916CC0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Pr="003F51EC" w:rsidRDefault="005C23F7" w:rsidP="003F51EC">
                <w:pPr>
                  <w:pStyle w:val="Sectiondetails"/>
                </w:pPr>
                <w:r w:rsidRPr="003F51EC">
                  <w:t>Degree/Diploma Obtained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sdt>
            <w:sdtPr>
              <w:id w:val="1483971"/>
              <w:placeholder>
                <w:docPart w:val="5B2517F204FD4582847FAC46563BBA84"/>
              </w:placeholder>
              <w:showingPlcHdr/>
            </w:sdtPr>
            <w:sdtEndPr/>
            <w:sdtContent>
              <w:p w:rsidR="001851A9" w:rsidRPr="003F51EC" w:rsidRDefault="005C23F7" w:rsidP="003F51EC">
                <w:pPr>
                  <w:pStyle w:val="Bulletedlist"/>
                </w:pPr>
                <w:r w:rsidRPr="003F51EC">
                  <w:t>Special Award / accomplishment or degree minor</w:t>
                </w:r>
              </w:p>
            </w:sdtContent>
          </w:sdt>
          <w:p w:rsidR="001851A9" w:rsidRPr="003F51EC" w:rsidRDefault="004846F7" w:rsidP="003F51EC">
            <w:pPr>
              <w:pStyle w:val="Bulletedlist"/>
            </w:pPr>
            <w:sdt>
              <w:sdtPr>
                <w:id w:val="1483982"/>
                <w:placeholder>
                  <w:docPart w:val="413107A0DC854EDF9B2AA332D91990EE"/>
                </w:placeholder>
                <w:showingPlcHdr/>
              </w:sdtPr>
              <w:sdtEndPr/>
              <w:sdtContent>
                <w:r w:rsidR="005C23F7" w:rsidRPr="003F51EC">
                  <w:t>Special Award / accomplishment or degree minor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87"/>
          <w:jc w:val="center"/>
        </w:trPr>
        <w:tc>
          <w:tcPr>
            <w:tcW w:w="10795" w:type="dxa"/>
          </w:tcPr>
          <w:p w:rsidR="001851A9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sdt>
          <w:sdtPr>
            <w:id w:val="1483997"/>
            <w:placeholder>
              <w:docPart w:val="AD678850B926411A82249DF5E20644B6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</w:pPr>
                <w:r>
                  <w:t>Academic Education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126"/>
          <w:jc w:val="center"/>
        </w:trPr>
        <w:tc>
          <w:tcPr>
            <w:tcW w:w="10795" w:type="dxa"/>
          </w:tcPr>
          <w:p w:rsidR="001851A9" w:rsidRPr="003F51EC" w:rsidRDefault="004846F7" w:rsidP="003F51EC">
            <w:pPr>
              <w:pStyle w:val="Sectiondetails"/>
            </w:pPr>
            <w:sdt>
              <w:sdtPr>
                <w:id w:val="1483987"/>
                <w:placeholder>
                  <w:docPart w:val="4905B53F3A37420FA9EB256177BF9199"/>
                </w:placeholder>
                <w:showingPlcHdr/>
              </w:sdtPr>
              <w:sdtEndPr/>
              <w:sdtContent>
                <w:r w:rsidR="005C23F7" w:rsidRPr="003F51EC">
                  <w:t>Dates of Attendance :</w:t>
                </w:r>
              </w:sdtContent>
            </w:sdt>
            <w:r w:rsidR="005C23F7" w:rsidRPr="003F51EC">
              <w:t xml:space="preserve">   </w:t>
            </w:r>
            <w:sdt>
              <w:sdtPr>
                <w:id w:val="1483989"/>
                <w:placeholder>
                  <w:docPart w:val="C77147013DB04C4C822EBA18A55332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Start Date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505558"/>
                <w:placeholder>
                  <w:docPart w:val="B19B93D5E8374ABAADA0695B01C7F1BC"/>
                </w:placeholder>
                <w:showingPlcHdr/>
              </w:sdtPr>
              <w:sdtEndPr/>
              <w:sdtContent>
                <w:r w:rsidR="005C23F7" w:rsidRPr="003F51EC">
                  <w:t>To</w:t>
                </w:r>
              </w:sdtContent>
            </w:sdt>
            <w:r w:rsidR="005C23F7" w:rsidRPr="003F51EC">
              <w:t xml:space="preserve"> </w:t>
            </w:r>
            <w:sdt>
              <w:sdtPr>
                <w:id w:val="1483991"/>
                <w:placeholder>
                  <w:docPart w:val="4577D625977E4B5188B404EC31003E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End 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10795" w:type="dxa"/>
          </w:tcPr>
          <w:p w:rsidR="001851A9" w:rsidRPr="003F51EC" w:rsidRDefault="004846F7" w:rsidP="003F51EC">
            <w:pPr>
              <w:pStyle w:val="Sectiondetails"/>
            </w:pPr>
            <w:sdt>
              <w:sdtPr>
                <w:id w:val="1484004"/>
                <w:placeholder>
                  <w:docPart w:val="64A196A5A15D49E49532BCF77E1F2CB0"/>
                </w:placeholder>
                <w:showingPlcHdr/>
              </w:sdtPr>
              <w:sdtEndPr/>
              <w:sdtContent>
                <w:r w:rsidR="005C23F7" w:rsidRPr="003F51EC">
                  <w:t>School name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1483993"/>
                <w:placeholder>
                  <w:docPart w:val="3E6393D65C444A9BAC77324D545D186F"/>
                </w:placeholder>
                <w:showingPlcHdr/>
              </w:sdtPr>
              <w:sdtEndPr/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1484061"/>
            <w:placeholder>
              <w:docPart w:val="27B583523E824733AE313D6F468D66A4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Pr="003F51EC" w:rsidRDefault="005C23F7" w:rsidP="003F51EC">
                <w:pPr>
                  <w:pStyle w:val="Sectiondetails"/>
                </w:pPr>
                <w:r w:rsidRPr="003F51EC">
                  <w:t>Grade/ Percentage/ Marks Obtained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sdt>
            <w:sdtPr>
              <w:id w:val="1483995"/>
              <w:placeholder>
                <w:docPart w:val="F7B8EBDE81BD4321BBA1A677CCAAB9FD"/>
              </w:placeholder>
              <w:showingPlcHdr/>
            </w:sdtPr>
            <w:sdtEndPr/>
            <w:sdtContent>
              <w:p w:rsidR="001851A9" w:rsidRPr="003F51EC" w:rsidRDefault="005C23F7" w:rsidP="003F51EC">
                <w:pPr>
                  <w:pStyle w:val="Bulletedlist"/>
                </w:pPr>
                <w:r w:rsidRPr="003F51EC">
                  <w:t>Special Award / accomplishment or degree minor</w:t>
                </w:r>
              </w:p>
            </w:sdtContent>
          </w:sdt>
          <w:p w:rsidR="001851A9" w:rsidRPr="003F51EC" w:rsidRDefault="004846F7" w:rsidP="003F51EC">
            <w:pPr>
              <w:pStyle w:val="Bulletedlist"/>
            </w:pPr>
            <w:sdt>
              <w:sdtPr>
                <w:id w:val="1483996"/>
                <w:placeholder>
                  <w:docPart w:val="E389B30E37AA4AA2B88D37865AA3C132"/>
                </w:placeholder>
                <w:showingPlcHdr/>
              </w:sdtPr>
              <w:sdtEndPr/>
              <w:sdtContent>
                <w:r w:rsidR="005C23F7" w:rsidRPr="003F51EC">
                  <w:t>Special Award / accomplishment or degree minor</w:t>
                </w:r>
              </w:sdtContent>
            </w:sdt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sdt>
            <w:sdtPr>
              <w:id w:val="1484071"/>
              <w:placeholder>
                <w:docPart w:val="3B4B8C0BE9C2400D865E436E664FB226"/>
              </w:placeholder>
              <w:showingPlcHdr/>
            </w:sdtPr>
            <w:sdtEndPr/>
            <w:sdtContent>
              <w:p w:rsidR="001851A9" w:rsidRDefault="005C23F7">
                <w:pPr>
                  <w:pStyle w:val="SectionTitle"/>
                </w:pPr>
                <w:r>
                  <w:t>References</w:t>
                </w:r>
              </w:p>
            </w:sdtContent>
          </w:sdt>
          <w:sdt>
            <w:sdtPr>
              <w:rPr>
                <w:rStyle w:val="SectiondetailsChar"/>
              </w:rPr>
              <w:id w:val="1484101"/>
              <w:placeholder>
                <w:docPart w:val="430D11B9CD944FC59A19D1586408245A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1851A9" w:rsidRDefault="005C23F7">
                <w:pPr>
                  <w:pStyle w:val="Sectiondetails"/>
                </w:pPr>
                <w:r>
                  <w:t>References are available on requests</w:t>
                </w:r>
              </w:p>
            </w:sdtContent>
          </w:sdt>
        </w:tc>
      </w:tr>
    </w:tbl>
    <w:p w:rsidR="001851A9" w:rsidRDefault="001851A9"/>
    <w:sectPr w:rsidR="001851A9" w:rsidSect="00AA1866">
      <w:headerReference w:type="default" r:id="rId8"/>
      <w:footerReference w:type="default" r:id="rId9"/>
      <w:headerReference w:type="first" r:id="rId10"/>
      <w:pgSz w:w="12240" w:h="15840" w:code="1"/>
      <w:pgMar w:top="2304" w:right="720" w:bottom="1080" w:left="720" w:header="1008" w:footer="57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F7" w:rsidRDefault="004846F7">
      <w:pPr>
        <w:spacing w:after="0" w:line="240" w:lineRule="auto"/>
      </w:pPr>
      <w:r>
        <w:separator/>
      </w:r>
    </w:p>
  </w:endnote>
  <w:endnote w:type="continuationSeparator" w:id="0">
    <w:p w:rsidR="004846F7" w:rsidRDefault="0048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7519"/>
      <w:docPartObj>
        <w:docPartGallery w:val="Page Numbers (Bottom of Page)"/>
        <w:docPartUnique/>
      </w:docPartObj>
    </w:sdtPr>
    <w:sdtEndPr/>
    <w:sdtContent>
      <w:p w:rsidR="001851A9" w:rsidRDefault="004846F7" w:rsidP="00AA18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3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F7" w:rsidRDefault="004846F7">
      <w:pPr>
        <w:spacing w:after="0" w:line="240" w:lineRule="auto"/>
      </w:pPr>
      <w:r>
        <w:separator/>
      </w:r>
    </w:p>
  </w:footnote>
  <w:footnote w:type="continuationSeparator" w:id="0">
    <w:p w:rsidR="004846F7" w:rsidRDefault="0048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80"/>
    </w:tblGrid>
    <w:tr w:rsidR="00AA1866" w:rsidRPr="00AA1866" w:rsidTr="00A11C70">
      <w:trPr>
        <w:trHeight w:val="335"/>
        <w:jc w:val="center"/>
      </w:trPr>
      <w:tc>
        <w:tcPr>
          <w:tcW w:w="10080" w:type="dxa"/>
        </w:tcPr>
        <w:p w:rsidR="00AA1866" w:rsidRPr="00AA1866" w:rsidRDefault="004846F7" w:rsidP="00AA1866">
          <w:pPr>
            <w:pStyle w:val="Name"/>
          </w:pPr>
          <w:sdt>
            <w:sdtPr>
              <w:rPr>
                <w:rStyle w:val="NameChar"/>
              </w:rPr>
              <w:id w:val="1421248710"/>
              <w:placeholder/>
              <w:showingPlcHdr/>
            </w:sdtPr>
            <w:sdtEndPr>
              <w:rPr>
                <w:rStyle w:val="DefaultParagraphFont"/>
                <w:b/>
              </w:rPr>
            </w:sdtEndPr>
            <w:sdtContent>
              <w:r w:rsidR="00AA1866" w:rsidRPr="00AA1866">
                <w:rPr>
                  <w:rStyle w:val="NameChar"/>
                </w:rPr>
                <w:t>[</w:t>
              </w:r>
              <w:r w:rsidR="00AA1866" w:rsidRPr="00AA1866">
                <w:t>Your Name]</w:t>
              </w:r>
            </w:sdtContent>
          </w:sdt>
        </w:p>
      </w:tc>
    </w:tr>
    <w:tr w:rsidR="00AA1866" w:rsidRPr="00AA1866" w:rsidTr="00A11C70">
      <w:trPr>
        <w:trHeight w:val="329"/>
        <w:jc w:val="center"/>
      </w:trPr>
      <w:tc>
        <w:tcPr>
          <w:tcW w:w="10080" w:type="dxa"/>
        </w:tcPr>
        <w:p w:rsidR="00AA1866" w:rsidRPr="00AA1866" w:rsidRDefault="004846F7" w:rsidP="00AA1866">
          <w:pPr>
            <w:pStyle w:val="ContactInfo"/>
          </w:pPr>
          <w:sdt>
            <w:sdtPr>
              <w:rPr>
                <w:rStyle w:val="ContactInfoChar"/>
              </w:rPr>
              <w:id w:val="1421248711"/>
              <w:placeholder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AA1866" w:rsidRPr="00AA1866">
                <w:t>Street Address]</w:t>
              </w:r>
            </w:sdtContent>
          </w:sdt>
          <w:r w:rsidR="00AA1866" w:rsidRPr="00AA1866">
            <w:t xml:space="preserve">, </w:t>
          </w:r>
          <w:sdt>
            <w:sdtPr>
              <w:rPr>
                <w:rStyle w:val="ContactInfoChar"/>
              </w:rPr>
              <w:id w:val="1421248712"/>
              <w:placeholder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AA1866" w:rsidRPr="00AA1866">
                <w:t>City, ST  ZIP Code]</w:t>
              </w:r>
            </w:sdtContent>
          </w:sdt>
          <w:r w:rsidR="00AA1866" w:rsidRPr="00AA1866">
            <w:t xml:space="preserve"> </w:t>
          </w:r>
          <w:sdt>
            <w:sdtPr>
              <w:rPr>
                <w:rStyle w:val="ContactInfoChar"/>
              </w:rPr>
              <w:id w:val="1421248713"/>
              <w:placeholder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AA1866" w:rsidRPr="00AA1866">
                <w:t>Phone]</w:t>
              </w:r>
            </w:sdtContent>
          </w:sdt>
        </w:p>
        <w:p w:rsidR="00AA1866" w:rsidRPr="00AA1866" w:rsidRDefault="004846F7" w:rsidP="00AA1866">
          <w:pPr>
            <w:pStyle w:val="ContactInfo"/>
          </w:pPr>
          <w:sdt>
            <w:sdtPr>
              <w:rPr>
                <w:rStyle w:val="ContactInfoChar"/>
              </w:rPr>
              <w:id w:val="1421248714"/>
              <w:placeholde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[E</w:t>
              </w:r>
              <w:r w:rsidR="00AA1866" w:rsidRPr="00AA1866">
                <w:t>-mail]</w:t>
              </w:r>
            </w:sdtContent>
          </w:sdt>
          <w:r w:rsidR="00AA1866" w:rsidRPr="00AA1866">
            <w:t xml:space="preserve"> </w:t>
          </w:r>
          <w:sdt>
            <w:sdtPr>
              <w:rPr>
                <w:rStyle w:val="ContactInfoChar"/>
              </w:rPr>
              <w:id w:val="1421248715"/>
              <w:placeholder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AA1866" w:rsidRPr="00AA1866">
                <w:t>Website]</w:t>
              </w:r>
            </w:sdtContent>
          </w:sdt>
        </w:p>
      </w:tc>
    </w:tr>
  </w:tbl>
  <w:p w:rsidR="00AA1866" w:rsidRDefault="00AA18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80"/>
    </w:tblGrid>
    <w:tr w:rsidR="001851A9" w:rsidRPr="00AA1866" w:rsidTr="00A11C70">
      <w:trPr>
        <w:trHeight w:val="335"/>
        <w:jc w:val="center"/>
      </w:trPr>
      <w:tc>
        <w:tcPr>
          <w:tcW w:w="0" w:type="auto"/>
        </w:tcPr>
        <w:p w:rsidR="001851A9" w:rsidRPr="00AA1866" w:rsidRDefault="00940334" w:rsidP="00AA1866">
          <w:pPr>
            <w:pStyle w:val="Name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column">
                      <wp:posOffset>-376555</wp:posOffset>
                    </wp:positionH>
                    <wp:positionV relativeFrom="paragraph">
                      <wp:posOffset>-377190</wp:posOffset>
                    </wp:positionV>
                    <wp:extent cx="7072630" cy="1005840"/>
                    <wp:effectExtent l="4445" t="3810" r="0" b="9525"/>
                    <wp:wrapNone/>
                    <wp:docPr id="2" name="Freeform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630" cy="1005840"/>
                            </a:xfrm>
                            <a:custGeom>
                              <a:avLst/>
                              <a:gdLst>
                                <a:gd name="T0" fmla="*/ 0 w 11256"/>
                                <a:gd name="T1" fmla="*/ 1584 h 1584"/>
                                <a:gd name="T2" fmla="*/ 0 w 11256"/>
                                <a:gd name="T3" fmla="*/ 46 h 1584"/>
                                <a:gd name="T4" fmla="*/ 11256 w 11256"/>
                                <a:gd name="T5" fmla="*/ 46 h 1584"/>
                                <a:gd name="T6" fmla="*/ 4282 w 11256"/>
                                <a:gd name="T7" fmla="*/ 249 h 1584"/>
                                <a:gd name="T8" fmla="*/ 0 w 11256"/>
                                <a:gd name="T9" fmla="*/ 1584 h 15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56" h="1584">
                                  <a:moveTo>
                                    <a:pt x="0" y="1584"/>
                                  </a:moveTo>
                                  <a:cubicBezTo>
                                    <a:pt x="0" y="815"/>
                                    <a:pt x="0" y="46"/>
                                    <a:pt x="0" y="46"/>
                                  </a:cubicBezTo>
                                  <a:cubicBezTo>
                                    <a:pt x="0" y="46"/>
                                    <a:pt x="5628" y="46"/>
                                    <a:pt x="11256" y="46"/>
                                  </a:cubicBezTo>
                                  <a:cubicBezTo>
                                    <a:pt x="9439" y="210"/>
                                    <a:pt x="7442" y="498"/>
                                    <a:pt x="4282" y="249"/>
                                  </a:cubicBezTo>
                                  <a:cubicBezTo>
                                    <a:pt x="1122" y="0"/>
                                    <a:pt x="606" y="888"/>
                                    <a:pt x="0" y="1584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  <a:alpha val="67999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3AEDFC" id="Freeform 11" o:spid="_x0000_s1026" style="position:absolute;margin-left:-29.65pt;margin-top:-29.7pt;width:556.9pt;height:7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" path="m,1584c,815,,46,,46v,,5628,,11256,c9439,210,7442,498,4282,249,1122,,606,888,,1584xe" fillcolor="#95b3d7 [1940]" stroked="f">
                    <v:fill opacity="44563f" color2="#95b3d7 [1940]" rotate="t" focus="100%" type="gradient"/>
                    <v:path arrowok="t" o:connecttype="custom" o:connectlocs="0,1005840;0,29210;7072630,29210;2690565,158115;0,1005840" o:connectangles="0,0,0,0,0"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-606425</wp:posOffset>
                    </wp:positionV>
                    <wp:extent cx="7151370" cy="1289050"/>
                    <wp:effectExtent l="10795" t="12700" r="10160" b="12700"/>
                    <wp:wrapNone/>
                    <wp:docPr id="1" name="Freeform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51370" cy="1289050"/>
                            </a:xfrm>
                            <a:custGeom>
                              <a:avLst/>
                              <a:gdLst>
                                <a:gd name="T0" fmla="*/ 0 w 11262"/>
                                <a:gd name="T1" fmla="*/ 2153 h 2153"/>
                                <a:gd name="T2" fmla="*/ 6683 w 11262"/>
                                <a:gd name="T3" fmla="*/ 886 h 2153"/>
                                <a:gd name="T4" fmla="*/ 11262 w 11262"/>
                                <a:gd name="T5" fmla="*/ 455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262" h="2153">
                                  <a:moveTo>
                                    <a:pt x="0" y="2153"/>
                                  </a:moveTo>
                                  <a:cubicBezTo>
                                    <a:pt x="1292" y="0"/>
                                    <a:pt x="4221" y="923"/>
                                    <a:pt x="6683" y="886"/>
                                  </a:cubicBezTo>
                                  <a:cubicBezTo>
                                    <a:pt x="9145" y="849"/>
                                    <a:pt x="10355" y="561"/>
                                    <a:pt x="11262" y="45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E55691" id="Freeform 10" o:spid="_x0000_s1026" style="position:absolute;margin-left:-4.4pt;margin-top:-47.75pt;width:563.1pt;height:10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62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" path="m,2153c1292,,4221,923,6683,886,9145,849,10355,561,11262,455e" filled="f" strokecolor="#fbd4b4 [1305]">
                    <v:path arrowok="t" o:connecttype="custom" o:connectlocs="0,1289050;4243705,530468;7151370,272419" o:connectangles="0,0,0"/>
                  </v:shape>
                </w:pict>
              </mc:Fallback>
            </mc:AlternateContent>
          </w:r>
          <w:sdt>
            <w:sdtPr>
              <w:rPr>
                <w:rStyle w:val="NameChar"/>
              </w:rPr>
              <w:id w:val="7187520"/>
              <w:placeholder/>
              <w:showingPlcHdr/>
            </w:sdtPr>
            <w:sdtEndPr>
              <w:rPr>
                <w:rStyle w:val="DefaultParagraphFont"/>
                <w:b/>
              </w:rPr>
            </w:sdtEndPr>
            <w:sdtContent>
              <w:r w:rsidR="00AA1866" w:rsidRPr="00AA1866">
                <w:rPr>
                  <w:rStyle w:val="NameChar"/>
                </w:rPr>
                <w:t>[</w:t>
              </w:r>
              <w:r w:rsidR="005C23F7" w:rsidRPr="00AA1866">
                <w:t>Your Name</w:t>
              </w:r>
              <w:r w:rsidR="00AA1866" w:rsidRPr="00AA1866">
                <w:t>]</w:t>
              </w:r>
            </w:sdtContent>
          </w:sdt>
        </w:p>
      </w:tc>
    </w:tr>
    <w:tr w:rsidR="001851A9" w:rsidRPr="00AA1866" w:rsidTr="00A11C70">
      <w:trPr>
        <w:trHeight w:val="329"/>
        <w:jc w:val="center"/>
      </w:trPr>
      <w:tc>
        <w:tcPr>
          <w:tcW w:w="0" w:type="auto"/>
        </w:tcPr>
        <w:p w:rsidR="001851A9" w:rsidRPr="00AA1866" w:rsidRDefault="004846F7" w:rsidP="00AA1866">
          <w:pPr>
            <w:pStyle w:val="ContactInfo"/>
          </w:pPr>
          <w:sdt>
            <w:sdtPr>
              <w:rPr>
                <w:rStyle w:val="ContactInfoChar"/>
              </w:rPr>
              <w:id w:val="7187521"/>
              <w:placeholder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5C23F7" w:rsidRPr="00AA1866">
                <w:t>Street Address</w:t>
              </w:r>
              <w:r w:rsidR="00AA1866" w:rsidRPr="00AA1866">
                <w:t>]</w:t>
              </w:r>
            </w:sdtContent>
          </w:sdt>
          <w:r w:rsidR="00AA1866" w:rsidRPr="00AA1866">
            <w:t>,</w:t>
          </w:r>
          <w:r w:rsidR="005C23F7" w:rsidRPr="00AA1866">
            <w:t xml:space="preserve"> </w:t>
          </w:r>
          <w:sdt>
            <w:sdtPr>
              <w:rPr>
                <w:rStyle w:val="ContactInfoChar"/>
              </w:rPr>
              <w:id w:val="7187522"/>
              <w:placeholder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5C23F7" w:rsidRPr="00AA1866">
                <w:t>City,</w:t>
              </w:r>
              <w:r w:rsidR="00AA1866" w:rsidRPr="00AA1866">
                <w:t xml:space="preserve"> </w:t>
              </w:r>
              <w:r w:rsidR="005C23F7" w:rsidRPr="00AA1866">
                <w:t>ST  Z</w:t>
              </w:r>
              <w:r w:rsidR="00AA1866" w:rsidRPr="00AA1866">
                <w:t>IP</w:t>
              </w:r>
              <w:r w:rsidR="005C23F7" w:rsidRPr="00AA1866">
                <w:t xml:space="preserve"> Code</w:t>
              </w:r>
              <w:r w:rsidR="00AA1866" w:rsidRPr="00AA1866">
                <w:t>]</w:t>
              </w:r>
            </w:sdtContent>
          </w:sdt>
          <w:r w:rsidR="005C23F7" w:rsidRPr="00AA1866">
            <w:t xml:space="preserve"> </w:t>
          </w:r>
          <w:sdt>
            <w:sdtPr>
              <w:rPr>
                <w:rStyle w:val="ContactInfoChar"/>
              </w:rPr>
              <w:id w:val="7187523"/>
              <w:placeholder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5C23F7" w:rsidRPr="00AA1866">
                <w:t>Phone</w:t>
              </w:r>
              <w:r w:rsidR="00AA1866" w:rsidRPr="00AA1866">
                <w:t>]</w:t>
              </w:r>
            </w:sdtContent>
          </w:sdt>
        </w:p>
        <w:p w:rsidR="001851A9" w:rsidRPr="00AA1866" w:rsidRDefault="004846F7" w:rsidP="00AA1866">
          <w:pPr>
            <w:pStyle w:val="ContactInfo"/>
          </w:pPr>
          <w:sdt>
            <w:sdtPr>
              <w:rPr>
                <w:rStyle w:val="ContactInfoChar"/>
              </w:rPr>
              <w:id w:val="7187524"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[E</w:t>
              </w:r>
              <w:r w:rsidR="005C23F7" w:rsidRPr="00AA1866">
                <w:t>-mail</w:t>
              </w:r>
              <w:r w:rsidR="00AA1866" w:rsidRPr="00AA1866">
                <w:t>]</w:t>
              </w:r>
            </w:sdtContent>
          </w:sdt>
          <w:r w:rsidR="005C23F7" w:rsidRPr="00AA1866">
            <w:t xml:space="preserve"> </w:t>
          </w:r>
          <w:sdt>
            <w:sdtPr>
              <w:rPr>
                <w:rStyle w:val="ContactInfoChar"/>
              </w:rPr>
              <w:id w:val="7187525"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5C23F7" w:rsidRPr="00AA1866">
                <w:t>Website</w:t>
              </w:r>
              <w:r w:rsidR="00AA1866" w:rsidRPr="00AA1866">
                <w:t>]</w:t>
              </w:r>
            </w:sdtContent>
          </w:sdt>
        </w:p>
      </w:tc>
    </w:tr>
  </w:tbl>
  <w:p w:rsidR="001851A9" w:rsidRDefault="001851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35442"/>
    <w:multiLevelType w:val="hybridMultilevel"/>
    <w:tmpl w:val="56428CE0"/>
    <w:lvl w:ilvl="0" w:tplc="C7523B4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34"/>
    <w:rsid w:val="000F4408"/>
    <w:rsid w:val="001851A9"/>
    <w:rsid w:val="0028107D"/>
    <w:rsid w:val="003F51EC"/>
    <w:rsid w:val="003F7CDE"/>
    <w:rsid w:val="004846F7"/>
    <w:rsid w:val="005C23F7"/>
    <w:rsid w:val="00913F13"/>
    <w:rsid w:val="00940334"/>
    <w:rsid w:val="00A11C70"/>
    <w:rsid w:val="00AA1866"/>
    <w:rsid w:val="00D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75935-88A4-49A9-92EB-0C328B3B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5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rPr>
      <w:rFonts w:asciiTheme="majorHAnsi" w:hAnsiTheme="majorHAnsi"/>
      <w:b/>
      <w:color w:val="0D0D0D" w:themeColor="text1" w:themeTint="F2"/>
      <w:sz w:val="26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pPr>
      <w:spacing w:after="0" w:line="240" w:lineRule="auto"/>
    </w:pPr>
    <w:rPr>
      <w:color w:val="0D0D0D" w:themeColor="text1" w:themeTint="F2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5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rFonts w:asciiTheme="majorHAnsi" w:hAnsiTheme="majorHAnsi"/>
      <w:color w:val="0D0D0D" w:themeColor="text1" w:themeTint="F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hrzad%20Akram\AppData\Roaming\Microsoft\Templates\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6A573CA274453DAA894609DFD5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67EDE-79EC-44BB-91C6-C5A8CDE42CC9}"/>
      </w:docPartPr>
      <w:docPartBody>
        <w:p w:rsidR="00000000" w:rsidRDefault="00142FA1">
          <w:pPr>
            <w:pStyle w:val="D36A573CA274453DAA894609DFD56F8A"/>
          </w:pPr>
          <w:r>
            <w:t>Objectives</w:t>
          </w:r>
        </w:p>
      </w:docPartBody>
    </w:docPart>
    <w:docPart>
      <w:docPartPr>
        <w:name w:val="B18EAE8AD5C9425DB40BFB78C407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F1AE-86DB-4D87-B1D8-ACD79E84FFA9}"/>
      </w:docPartPr>
      <w:docPartBody>
        <w:p w:rsidR="00000000" w:rsidRDefault="00142FA1">
          <w:pPr>
            <w:pStyle w:val="B18EAE8AD5C9425DB40BFB78C407DB2D"/>
          </w:pPr>
          <w:r w:rsidRPr="003F51EC">
            <w:t>Describe your career goal or ideal job.</w:t>
          </w:r>
        </w:p>
      </w:docPartBody>
    </w:docPart>
    <w:docPart>
      <w:docPartPr>
        <w:name w:val="F6AC582576834CAA9A94A52002013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C326-FC4C-4157-A168-8773BECFBB6E}"/>
      </w:docPartPr>
      <w:docPartBody>
        <w:p w:rsidR="00000000" w:rsidRDefault="00142FA1">
          <w:pPr>
            <w:pStyle w:val="F6AC582576834CAA9A94A520020137FB"/>
          </w:pPr>
          <w:r>
            <w:t>Experience</w:t>
          </w:r>
        </w:p>
      </w:docPartBody>
    </w:docPart>
    <w:docPart>
      <w:docPartPr>
        <w:name w:val="EEE00878ADA54EE8BF65472FB5D76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D9DA-7FD2-4456-B487-F4127B1560D7}"/>
      </w:docPartPr>
      <w:docPartBody>
        <w:p w:rsidR="00000000" w:rsidRDefault="00142FA1">
          <w:pPr>
            <w:pStyle w:val="EEE00878ADA54EE8BF65472FB5D76544"/>
          </w:pPr>
          <w:r w:rsidRPr="003F51EC">
            <w:t>Date of Employment :</w:t>
          </w:r>
        </w:p>
      </w:docPartBody>
    </w:docPart>
    <w:docPart>
      <w:docPartPr>
        <w:name w:val="D0CEFCDD16FE42B0953C6A44D318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1B528-4088-4161-921A-77163C7DCEFC}"/>
      </w:docPartPr>
      <w:docPartBody>
        <w:p w:rsidR="00000000" w:rsidRDefault="00142FA1">
          <w:pPr>
            <w:pStyle w:val="D0CEFCDD16FE42B0953C6A44D318AAD0"/>
          </w:pPr>
          <w:r w:rsidRPr="003F51EC">
            <w:t>Date</w:t>
          </w:r>
        </w:p>
      </w:docPartBody>
    </w:docPart>
    <w:docPart>
      <w:docPartPr>
        <w:name w:val="877D291A2D544274A77A392CEC1F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D7493-F2B6-4362-AC18-8EC5E01091B5}"/>
      </w:docPartPr>
      <w:docPartBody>
        <w:p w:rsidR="00000000" w:rsidRDefault="00142FA1">
          <w:pPr>
            <w:pStyle w:val="877D291A2D544274A77A392CEC1F3DF7"/>
          </w:pPr>
          <w:r w:rsidRPr="003F51EC">
            <w:t>Company name</w:t>
          </w:r>
        </w:p>
      </w:docPartBody>
    </w:docPart>
    <w:docPart>
      <w:docPartPr>
        <w:name w:val="68D0F0C96CC54244B1374BDC46FC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CC6AF-9290-4A00-963D-7E7F16C80157}"/>
      </w:docPartPr>
      <w:docPartBody>
        <w:p w:rsidR="00000000" w:rsidRDefault="00142FA1">
          <w:pPr>
            <w:pStyle w:val="68D0F0C96CC54244B1374BDC46FC4CAD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E0B266CD68DF4D249AAB6B911E0D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46F1-0D88-4E33-9D33-A12241182CF8}"/>
      </w:docPartPr>
      <w:docPartBody>
        <w:p w:rsidR="00000000" w:rsidRDefault="00142FA1">
          <w:pPr>
            <w:pStyle w:val="E0B266CD68DF4D249AAB6B911E0D419A"/>
          </w:pPr>
          <w:r>
            <w:t>Job Title</w:t>
          </w:r>
        </w:p>
      </w:docPartBody>
    </w:docPart>
    <w:docPart>
      <w:docPartPr>
        <w:name w:val="755BB0D8991F4982BCE28A94FE3E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C3D4-8BF0-4053-8987-9CFDF0A09BFA}"/>
      </w:docPartPr>
      <w:docPartBody>
        <w:p w:rsidR="00000000" w:rsidRDefault="00142FA1">
          <w:pPr>
            <w:pStyle w:val="755BB0D8991F4982BCE28A94FE3E614D"/>
          </w:pPr>
          <w:r w:rsidRPr="00AA1866">
            <w:t>Job responsibility/achievement</w:t>
          </w:r>
        </w:p>
      </w:docPartBody>
    </w:docPart>
    <w:docPart>
      <w:docPartPr>
        <w:name w:val="8F044D92021B47968861627E81B29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9564F-CCEB-404A-A025-A3B600578FA7}"/>
      </w:docPartPr>
      <w:docPartBody>
        <w:p w:rsidR="00000000" w:rsidRDefault="00142FA1">
          <w:pPr>
            <w:pStyle w:val="8F044D92021B47968861627E81B294F3"/>
          </w:pPr>
          <w:r w:rsidRPr="00AA1866">
            <w:t>Job responsibility/achievement</w:t>
          </w:r>
        </w:p>
      </w:docPartBody>
    </w:docPart>
    <w:docPart>
      <w:docPartPr>
        <w:name w:val="A8FB0E5E7B3646D1ACBFF67DC038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7F0B-3AB0-4087-B4D1-91134141694E}"/>
      </w:docPartPr>
      <w:docPartBody>
        <w:p w:rsidR="00000000" w:rsidRDefault="00142FA1">
          <w:pPr>
            <w:pStyle w:val="A8FB0E5E7B3646D1ACBFF67DC03888B9"/>
          </w:pPr>
          <w:r w:rsidRPr="00AA1866">
            <w:t>Job responsibility/achievement</w:t>
          </w:r>
        </w:p>
      </w:docPartBody>
    </w:docPart>
    <w:docPart>
      <w:docPartPr>
        <w:name w:val="BC2E62CC2A7B4C12A1EC4379DBB8C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5F36-EADF-4549-9B31-408E6C0ABA45}"/>
      </w:docPartPr>
      <w:docPartBody>
        <w:p w:rsidR="00000000" w:rsidRDefault="00142FA1">
          <w:pPr>
            <w:pStyle w:val="BC2E62CC2A7B4C12A1EC4379DBB8C57B"/>
          </w:pPr>
          <w:r>
            <w:t>Experience</w:t>
          </w:r>
        </w:p>
      </w:docPartBody>
    </w:docPart>
    <w:docPart>
      <w:docPartPr>
        <w:name w:val="E283B8F50DA042EEA1044B910E481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5945A-67AB-478F-8BC5-8D8989916856}"/>
      </w:docPartPr>
      <w:docPartBody>
        <w:p w:rsidR="00000000" w:rsidRDefault="00142FA1">
          <w:pPr>
            <w:pStyle w:val="E283B8F50DA042EEA1044B910E481F9D"/>
          </w:pPr>
          <w:r w:rsidRPr="003F51EC">
            <w:t>Date of Employment :</w:t>
          </w:r>
        </w:p>
      </w:docPartBody>
    </w:docPart>
    <w:docPart>
      <w:docPartPr>
        <w:name w:val="CA74F27E9583442C861A64CA7BB0D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5ED4-7D18-40FC-A161-DF6C19CA1D22}"/>
      </w:docPartPr>
      <w:docPartBody>
        <w:p w:rsidR="00000000" w:rsidRDefault="00142FA1">
          <w:pPr>
            <w:pStyle w:val="CA74F27E9583442C861A64CA7BB0D7BD"/>
          </w:pPr>
          <w:r w:rsidRPr="003F51EC">
            <w:t>Date</w:t>
          </w:r>
        </w:p>
      </w:docPartBody>
    </w:docPart>
    <w:docPart>
      <w:docPartPr>
        <w:name w:val="2273E2D26F3A4C8898506B2FCC88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A4EE1-27B4-4B83-A9AD-1C93BE459315}"/>
      </w:docPartPr>
      <w:docPartBody>
        <w:p w:rsidR="00000000" w:rsidRDefault="00142FA1">
          <w:pPr>
            <w:pStyle w:val="2273E2D26F3A4C8898506B2FCC8801DE"/>
          </w:pPr>
          <w:r w:rsidRPr="003F51EC">
            <w:t>Company name</w:t>
          </w:r>
        </w:p>
      </w:docPartBody>
    </w:docPart>
    <w:docPart>
      <w:docPartPr>
        <w:name w:val="31DA8C0C8B7F4308B1C652B5BAAE9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5107-3197-4849-8248-8D3BB3532719}"/>
      </w:docPartPr>
      <w:docPartBody>
        <w:p w:rsidR="00000000" w:rsidRDefault="00142FA1">
          <w:pPr>
            <w:pStyle w:val="31DA8C0C8B7F4308B1C652B5BAAE9A3F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52AFC0CB1BDE4022BD6FAE7C1A218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7CE8-CA66-4271-9AB6-D03E607CC5EB}"/>
      </w:docPartPr>
      <w:docPartBody>
        <w:p w:rsidR="00000000" w:rsidRDefault="00142FA1">
          <w:pPr>
            <w:pStyle w:val="52AFC0CB1BDE4022BD6FAE7C1A21893C"/>
          </w:pPr>
          <w:r>
            <w:t>Job Title</w:t>
          </w:r>
        </w:p>
      </w:docPartBody>
    </w:docPart>
    <w:docPart>
      <w:docPartPr>
        <w:name w:val="0CC4B01C1CD342508A5525F8DB33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6A12-8222-43A3-B4EA-04559B033DCA}"/>
      </w:docPartPr>
      <w:docPartBody>
        <w:p w:rsidR="00000000" w:rsidRDefault="00142FA1">
          <w:pPr>
            <w:pStyle w:val="0CC4B01C1CD342508A5525F8DB33D4E0"/>
          </w:pPr>
          <w:r w:rsidRPr="00AA1866">
            <w:t>Job responsibility/achievement</w:t>
          </w:r>
        </w:p>
      </w:docPartBody>
    </w:docPart>
    <w:docPart>
      <w:docPartPr>
        <w:name w:val="E772D866DF3B496F8E98367BD6DF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45CE-779B-47CE-8862-C8AB575588B8}"/>
      </w:docPartPr>
      <w:docPartBody>
        <w:p w:rsidR="00000000" w:rsidRDefault="00142FA1">
          <w:pPr>
            <w:pStyle w:val="E772D866DF3B496F8E98367BD6DF5B98"/>
          </w:pPr>
          <w:r w:rsidRPr="00AA1866">
            <w:t>Job responsibility/achievement</w:t>
          </w:r>
        </w:p>
      </w:docPartBody>
    </w:docPart>
    <w:docPart>
      <w:docPartPr>
        <w:name w:val="6ACF63589D4D4D7D8D441868FF79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F62E-355B-43BD-A4CB-88C2D37B9D54}"/>
      </w:docPartPr>
      <w:docPartBody>
        <w:p w:rsidR="00000000" w:rsidRDefault="00142FA1">
          <w:pPr>
            <w:pStyle w:val="6ACF63589D4D4D7D8D441868FF79DF19"/>
          </w:pPr>
          <w:r w:rsidRPr="00AA1866">
            <w:t>Job responsibility/achievement</w:t>
          </w:r>
        </w:p>
      </w:docPartBody>
    </w:docPart>
    <w:docPart>
      <w:docPartPr>
        <w:name w:val="BC30F3973482418DB883AC0197740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F1F0-7F83-4CAC-B4D0-16D81777E88F}"/>
      </w:docPartPr>
      <w:docPartBody>
        <w:p w:rsidR="00000000" w:rsidRDefault="00142FA1">
          <w:pPr>
            <w:pStyle w:val="BC30F3973482418DB883AC0197740EAA"/>
          </w:pPr>
          <w:r>
            <w:t>Experience</w:t>
          </w:r>
        </w:p>
      </w:docPartBody>
    </w:docPart>
    <w:docPart>
      <w:docPartPr>
        <w:name w:val="E4EB89FAC13A4247B872DE7E74C1A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676A-E4BF-4E78-8F7F-183BE3DE1C20}"/>
      </w:docPartPr>
      <w:docPartBody>
        <w:p w:rsidR="00000000" w:rsidRDefault="00142FA1">
          <w:pPr>
            <w:pStyle w:val="E4EB89FAC13A4247B872DE7E74C1A262"/>
          </w:pPr>
          <w:r w:rsidRPr="003F51EC">
            <w:t>Date of Employment :</w:t>
          </w:r>
        </w:p>
      </w:docPartBody>
    </w:docPart>
    <w:docPart>
      <w:docPartPr>
        <w:name w:val="4C62B3F7CEE1469EBEAE650ACFC3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E9EC-2442-4040-A012-A31D37E37A6D}"/>
      </w:docPartPr>
      <w:docPartBody>
        <w:p w:rsidR="00000000" w:rsidRDefault="00142FA1">
          <w:pPr>
            <w:pStyle w:val="4C62B3F7CEE1469EBEAE650ACFC36023"/>
          </w:pPr>
          <w:r w:rsidRPr="003F51EC">
            <w:t>Date</w:t>
          </w:r>
        </w:p>
      </w:docPartBody>
    </w:docPart>
    <w:docPart>
      <w:docPartPr>
        <w:name w:val="B49E62044D384A3CB8F004BBD8B1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3071-A015-4E01-855F-88CF20474AEC}"/>
      </w:docPartPr>
      <w:docPartBody>
        <w:p w:rsidR="00000000" w:rsidRDefault="00142FA1">
          <w:pPr>
            <w:pStyle w:val="B49E62044D384A3CB8F004BBD8B13B37"/>
          </w:pPr>
          <w:r w:rsidRPr="003F51EC">
            <w:t>Company name</w:t>
          </w:r>
        </w:p>
      </w:docPartBody>
    </w:docPart>
    <w:docPart>
      <w:docPartPr>
        <w:name w:val="8A6627FD945B439AA781D8A40481B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F32DC-62E3-4FA4-A6B2-AC17F6C934EF}"/>
      </w:docPartPr>
      <w:docPartBody>
        <w:p w:rsidR="00000000" w:rsidRDefault="00142FA1">
          <w:pPr>
            <w:pStyle w:val="8A6627FD945B439AA781D8A40481BC75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FF54807FE13244ADBF1B14D04140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AA798-5DCD-4B59-850A-248372414038}"/>
      </w:docPartPr>
      <w:docPartBody>
        <w:p w:rsidR="00000000" w:rsidRDefault="00142FA1">
          <w:pPr>
            <w:pStyle w:val="FF54807FE13244ADBF1B14D0414065AA"/>
          </w:pPr>
          <w:r>
            <w:t>Job Title</w:t>
          </w:r>
        </w:p>
      </w:docPartBody>
    </w:docPart>
    <w:docPart>
      <w:docPartPr>
        <w:name w:val="579B4EF64803417290AA214A1156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516C-A30D-44BD-B46E-2F146DD93D2D}"/>
      </w:docPartPr>
      <w:docPartBody>
        <w:p w:rsidR="00000000" w:rsidRDefault="00142FA1">
          <w:pPr>
            <w:pStyle w:val="579B4EF64803417290AA214A11562039"/>
          </w:pPr>
          <w:r w:rsidRPr="00AA1866">
            <w:t>Job responsibility/achievement</w:t>
          </w:r>
        </w:p>
      </w:docPartBody>
    </w:docPart>
    <w:docPart>
      <w:docPartPr>
        <w:name w:val="7A4B04147DCB4D03BAE5C523D9202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0BBF-4517-456C-8141-6DFD0C3DBEEF}"/>
      </w:docPartPr>
      <w:docPartBody>
        <w:p w:rsidR="00000000" w:rsidRDefault="00142FA1">
          <w:pPr>
            <w:pStyle w:val="7A4B04147DCB4D03BAE5C523D920294E"/>
          </w:pPr>
          <w:r w:rsidRPr="00AA1866">
            <w:t>Job responsibility/achievement</w:t>
          </w:r>
        </w:p>
      </w:docPartBody>
    </w:docPart>
    <w:docPart>
      <w:docPartPr>
        <w:name w:val="6167FC411DFA4EFC974E7C55486D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F802-D853-4D7C-8C6C-6E2C9080B3E9}"/>
      </w:docPartPr>
      <w:docPartBody>
        <w:p w:rsidR="00000000" w:rsidRDefault="00142FA1">
          <w:pPr>
            <w:pStyle w:val="6167FC411DFA4EFC974E7C55486DB6AC"/>
          </w:pPr>
          <w:r w:rsidRPr="00AA1866">
            <w:t>Job responsibility/achievement</w:t>
          </w:r>
        </w:p>
      </w:docPartBody>
    </w:docPart>
    <w:docPart>
      <w:docPartPr>
        <w:name w:val="C419B85D816646199CBA015D3099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E9440-D54E-42EA-971F-1C7B0F507F78}"/>
      </w:docPartPr>
      <w:docPartBody>
        <w:p w:rsidR="00000000" w:rsidRDefault="00142FA1">
          <w:pPr>
            <w:pStyle w:val="C419B85D816646199CBA015D3099E440"/>
          </w:pPr>
          <w:r>
            <w:t>Experience</w:t>
          </w:r>
        </w:p>
      </w:docPartBody>
    </w:docPart>
    <w:docPart>
      <w:docPartPr>
        <w:name w:val="9533A311C2444ECFAC596780F2E1B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6181-33A9-442D-89FD-92CA9CB0EF67}"/>
      </w:docPartPr>
      <w:docPartBody>
        <w:p w:rsidR="00000000" w:rsidRDefault="00142FA1">
          <w:pPr>
            <w:pStyle w:val="9533A311C2444ECFAC596780F2E1BACB"/>
          </w:pPr>
          <w:r w:rsidRPr="003F51EC">
            <w:t>Date of Employment :</w:t>
          </w:r>
        </w:p>
      </w:docPartBody>
    </w:docPart>
    <w:docPart>
      <w:docPartPr>
        <w:name w:val="13C88DB87EC74831BC82FDD988C2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2E0ED-1924-4300-B3E6-D5B25E8C9E83}"/>
      </w:docPartPr>
      <w:docPartBody>
        <w:p w:rsidR="00000000" w:rsidRDefault="00142FA1">
          <w:pPr>
            <w:pStyle w:val="13C88DB87EC74831BC82FDD988C2F53A"/>
          </w:pPr>
          <w:r w:rsidRPr="003F51EC">
            <w:t>Date</w:t>
          </w:r>
        </w:p>
      </w:docPartBody>
    </w:docPart>
    <w:docPart>
      <w:docPartPr>
        <w:name w:val="C58A19027D6B4D4293D2967A962FD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DC60-C997-4E71-BC1D-99A608F13565}"/>
      </w:docPartPr>
      <w:docPartBody>
        <w:p w:rsidR="00000000" w:rsidRDefault="00142FA1">
          <w:pPr>
            <w:pStyle w:val="C58A19027D6B4D4293D2967A962FD09F"/>
          </w:pPr>
          <w:r w:rsidRPr="003F51EC">
            <w:t>Company name</w:t>
          </w:r>
        </w:p>
      </w:docPartBody>
    </w:docPart>
    <w:docPart>
      <w:docPartPr>
        <w:name w:val="929BD0EC3E10481FA4C59FD97CE1E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7CA8-E9D3-4AA0-A9BA-A77301BD039F}"/>
      </w:docPartPr>
      <w:docPartBody>
        <w:p w:rsidR="00000000" w:rsidRDefault="00142FA1">
          <w:pPr>
            <w:pStyle w:val="929BD0EC3E10481FA4C59FD97CE1E22B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E56D5B88C2DF4DE9A7143AEFBAF6B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FC9A-35D1-4A4D-AC11-04FA09C45A6B}"/>
      </w:docPartPr>
      <w:docPartBody>
        <w:p w:rsidR="00000000" w:rsidRDefault="00142FA1">
          <w:pPr>
            <w:pStyle w:val="E56D5B88C2DF4DE9A7143AEFBAF6B805"/>
          </w:pPr>
          <w:r>
            <w:t>Job Title</w:t>
          </w:r>
        </w:p>
      </w:docPartBody>
    </w:docPart>
    <w:docPart>
      <w:docPartPr>
        <w:name w:val="9FAC5C6C01554EF39B5E06780FA4F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1EE6-39C3-4018-A073-F3AD1233C191}"/>
      </w:docPartPr>
      <w:docPartBody>
        <w:p w:rsidR="00000000" w:rsidRDefault="00142FA1">
          <w:pPr>
            <w:pStyle w:val="9FAC5C6C01554EF39B5E06780FA4F9F8"/>
          </w:pPr>
          <w:r w:rsidRPr="00AA1866">
            <w:t>Job responsibility/achievement</w:t>
          </w:r>
        </w:p>
      </w:docPartBody>
    </w:docPart>
    <w:docPart>
      <w:docPartPr>
        <w:name w:val="15C57E5738B04F20BC314AB53A032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47EA-6169-4A61-916D-A485E05D0520}"/>
      </w:docPartPr>
      <w:docPartBody>
        <w:p w:rsidR="00000000" w:rsidRDefault="00142FA1">
          <w:pPr>
            <w:pStyle w:val="15C57E5738B04F20BC314AB53A032307"/>
          </w:pPr>
          <w:r w:rsidRPr="00AA1866">
            <w:t>Job responsibility/achievement</w:t>
          </w:r>
        </w:p>
      </w:docPartBody>
    </w:docPart>
    <w:docPart>
      <w:docPartPr>
        <w:name w:val="128359F0B3794A14AD5857B04FD31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3D8D-AE83-4AEA-B7EB-75D0848E48FB}"/>
      </w:docPartPr>
      <w:docPartBody>
        <w:p w:rsidR="00000000" w:rsidRDefault="00142FA1">
          <w:pPr>
            <w:pStyle w:val="128359F0B3794A14AD5857B04FD31055"/>
          </w:pPr>
          <w:r w:rsidRPr="00AA1866">
            <w:t>Job responsibility/achievement</w:t>
          </w:r>
        </w:p>
      </w:docPartBody>
    </w:docPart>
    <w:docPart>
      <w:docPartPr>
        <w:name w:val="D4B04514B6BA41F390631036F764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563D-2542-420C-BB7F-C37C125F6A7D}"/>
      </w:docPartPr>
      <w:docPartBody>
        <w:p w:rsidR="00000000" w:rsidRDefault="00142FA1">
          <w:pPr>
            <w:pStyle w:val="D4B04514B6BA41F390631036F7645705"/>
          </w:pPr>
          <w:r>
            <w:t>Professional Education</w:t>
          </w:r>
        </w:p>
      </w:docPartBody>
    </w:docPart>
    <w:docPart>
      <w:docPartPr>
        <w:name w:val="85DADF0A436D4DBFA8F1AF88408AE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7BE8-E572-481B-88A8-4521312D80B1}"/>
      </w:docPartPr>
      <w:docPartBody>
        <w:p w:rsidR="00000000" w:rsidRDefault="00142FA1">
          <w:pPr>
            <w:pStyle w:val="85DADF0A436D4DBFA8F1AF88408AEA39"/>
          </w:pPr>
          <w:r w:rsidRPr="003F51EC">
            <w:t>Dates of Attendance :</w:t>
          </w:r>
        </w:p>
      </w:docPartBody>
    </w:docPart>
    <w:docPart>
      <w:docPartPr>
        <w:name w:val="DF4E1722F2A34A98A32F67E5CF125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C0C2-BB74-4615-9448-E166F92C2535}"/>
      </w:docPartPr>
      <w:docPartBody>
        <w:p w:rsidR="00000000" w:rsidRDefault="00142FA1">
          <w:pPr>
            <w:pStyle w:val="DF4E1722F2A34A98A32F67E5CF125778"/>
          </w:pPr>
          <w:r w:rsidRPr="003F51EC">
            <w:t>Start Date</w:t>
          </w:r>
        </w:p>
      </w:docPartBody>
    </w:docPart>
    <w:docPart>
      <w:docPartPr>
        <w:name w:val="7ABF4B1AD9E442EBBFE4E5F6276C7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8705-77AB-4938-858C-6D8650F0A7C5}"/>
      </w:docPartPr>
      <w:docPartBody>
        <w:p w:rsidR="00000000" w:rsidRDefault="00142FA1">
          <w:pPr>
            <w:pStyle w:val="7ABF4B1AD9E442EBBFE4E5F6276C7001"/>
          </w:pPr>
          <w:r w:rsidRPr="003F51EC">
            <w:t>To</w:t>
          </w:r>
        </w:p>
      </w:docPartBody>
    </w:docPart>
    <w:docPart>
      <w:docPartPr>
        <w:name w:val="63457D102AC048939663ED212D91C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F759-D72C-44F1-B15F-39BA87AA8235}"/>
      </w:docPartPr>
      <w:docPartBody>
        <w:p w:rsidR="00000000" w:rsidRDefault="00142FA1">
          <w:pPr>
            <w:pStyle w:val="63457D102AC048939663ED212D91C98F"/>
          </w:pPr>
          <w:r w:rsidRPr="003F51EC">
            <w:t xml:space="preserve">End </w:t>
          </w:r>
          <w:r w:rsidRPr="003F51EC">
            <w:t>Date</w:t>
          </w:r>
        </w:p>
      </w:docPartBody>
    </w:docPart>
    <w:docPart>
      <w:docPartPr>
        <w:name w:val="97A54BE0CDDB48D0954791DAD7DE2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48545-360C-4237-A156-5D053B2072EA}"/>
      </w:docPartPr>
      <w:docPartBody>
        <w:p w:rsidR="00000000" w:rsidRDefault="00142FA1">
          <w:pPr>
            <w:pStyle w:val="97A54BE0CDDB48D0954791DAD7DE289D"/>
          </w:pPr>
          <w:r w:rsidRPr="003F51EC">
            <w:t>University/ College name</w:t>
          </w:r>
        </w:p>
      </w:docPartBody>
    </w:docPart>
    <w:docPart>
      <w:docPartPr>
        <w:name w:val="B8AD3E32B43041138F9D9C15B6D77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C959B-4CB9-4826-A71A-72E48D1A87E6}"/>
      </w:docPartPr>
      <w:docPartBody>
        <w:p w:rsidR="00000000" w:rsidRDefault="00142FA1">
          <w:pPr>
            <w:pStyle w:val="B8AD3E32B43041138F9D9C15B6D77CC2"/>
          </w:pPr>
          <w:r>
            <w:t>City, ST</w:t>
          </w:r>
        </w:p>
      </w:docPartBody>
    </w:docPart>
    <w:docPart>
      <w:docPartPr>
        <w:name w:val="B6F899E0B45B4579900E362CD7916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09EF-9984-4AD7-8B04-29D30645E264}"/>
      </w:docPartPr>
      <w:docPartBody>
        <w:p w:rsidR="00000000" w:rsidRDefault="00142FA1">
          <w:pPr>
            <w:pStyle w:val="B6F899E0B45B4579900E362CD7916CC0"/>
          </w:pPr>
          <w:r w:rsidRPr="003F51EC">
            <w:t>Degree/Diploma Obtained</w:t>
          </w:r>
        </w:p>
      </w:docPartBody>
    </w:docPart>
    <w:docPart>
      <w:docPartPr>
        <w:name w:val="5B2517F204FD4582847FAC46563BB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7D227-483C-4BE5-9D52-F525C5EEAE19}"/>
      </w:docPartPr>
      <w:docPartBody>
        <w:p w:rsidR="00000000" w:rsidRDefault="00142FA1">
          <w:pPr>
            <w:pStyle w:val="5B2517F204FD4582847FAC46563BBA84"/>
          </w:pPr>
          <w:r w:rsidRPr="003F51EC">
            <w:t>Special Award / accomplishment or degree minor</w:t>
          </w:r>
        </w:p>
      </w:docPartBody>
    </w:docPart>
    <w:docPart>
      <w:docPartPr>
        <w:name w:val="413107A0DC854EDF9B2AA332D919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BE36-9B40-43D9-BF01-03B6BF6E2B80}"/>
      </w:docPartPr>
      <w:docPartBody>
        <w:p w:rsidR="00000000" w:rsidRDefault="00142FA1">
          <w:pPr>
            <w:pStyle w:val="413107A0DC854EDF9B2AA332D91990EE"/>
          </w:pPr>
          <w:r w:rsidRPr="003F51EC">
            <w:t>Special Award / accomplishment or degree minor</w:t>
          </w:r>
        </w:p>
      </w:docPartBody>
    </w:docPart>
    <w:docPart>
      <w:docPartPr>
        <w:name w:val="AD678850B926411A82249DF5E206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ED35-37BE-403A-8ED7-A0B9F2F5F8E1}"/>
      </w:docPartPr>
      <w:docPartBody>
        <w:p w:rsidR="00000000" w:rsidRDefault="00142FA1">
          <w:pPr>
            <w:pStyle w:val="AD678850B926411A82249DF5E20644B6"/>
          </w:pPr>
          <w:r>
            <w:t>Academic Education</w:t>
          </w:r>
        </w:p>
      </w:docPartBody>
    </w:docPart>
    <w:docPart>
      <w:docPartPr>
        <w:name w:val="4905B53F3A37420FA9EB256177BF9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13CFD-33C4-4B2C-B175-A7E5942E7557}"/>
      </w:docPartPr>
      <w:docPartBody>
        <w:p w:rsidR="00000000" w:rsidRDefault="00142FA1">
          <w:pPr>
            <w:pStyle w:val="4905B53F3A37420FA9EB256177BF9199"/>
          </w:pPr>
          <w:r w:rsidRPr="003F51EC">
            <w:t>Dates of Attendance :</w:t>
          </w:r>
        </w:p>
      </w:docPartBody>
    </w:docPart>
    <w:docPart>
      <w:docPartPr>
        <w:name w:val="C77147013DB04C4C822EBA18A5533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CABC-D932-4C99-83E5-365EA403D0D7}"/>
      </w:docPartPr>
      <w:docPartBody>
        <w:p w:rsidR="00000000" w:rsidRDefault="00142FA1">
          <w:pPr>
            <w:pStyle w:val="C77147013DB04C4C822EBA18A55332FE"/>
          </w:pPr>
          <w:r w:rsidRPr="003F51EC">
            <w:t>Start Date</w:t>
          </w:r>
        </w:p>
      </w:docPartBody>
    </w:docPart>
    <w:docPart>
      <w:docPartPr>
        <w:name w:val="B19B93D5E8374ABAADA0695B01C7F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FB2A1-1E3B-43AB-8CC1-B6A2E7A4A918}"/>
      </w:docPartPr>
      <w:docPartBody>
        <w:p w:rsidR="00000000" w:rsidRDefault="00142FA1">
          <w:pPr>
            <w:pStyle w:val="B19B93D5E8374ABAADA0695B01C7F1BC"/>
          </w:pPr>
          <w:r w:rsidRPr="003F51EC">
            <w:t>To</w:t>
          </w:r>
        </w:p>
      </w:docPartBody>
    </w:docPart>
    <w:docPart>
      <w:docPartPr>
        <w:name w:val="4577D625977E4B5188B404EC31003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B333-8649-4D04-8ADD-497A3B98D0D1}"/>
      </w:docPartPr>
      <w:docPartBody>
        <w:p w:rsidR="00000000" w:rsidRDefault="00142FA1">
          <w:pPr>
            <w:pStyle w:val="4577D625977E4B5188B404EC31003E07"/>
          </w:pPr>
          <w:r w:rsidRPr="003F51EC">
            <w:t>End Date</w:t>
          </w:r>
        </w:p>
      </w:docPartBody>
    </w:docPart>
    <w:docPart>
      <w:docPartPr>
        <w:name w:val="64A196A5A15D49E49532BCF77E1F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2B67-A161-472F-B069-2151ECD78DDC}"/>
      </w:docPartPr>
      <w:docPartBody>
        <w:p w:rsidR="00000000" w:rsidRDefault="00142FA1">
          <w:pPr>
            <w:pStyle w:val="64A196A5A15D49E49532BCF77E1F2CB0"/>
          </w:pPr>
          <w:r w:rsidRPr="003F51EC">
            <w:t>School name</w:t>
          </w:r>
        </w:p>
      </w:docPartBody>
    </w:docPart>
    <w:docPart>
      <w:docPartPr>
        <w:name w:val="3E6393D65C444A9BAC77324D545D1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AC40-78AD-4A69-B7BB-C050FD20BAE2}"/>
      </w:docPartPr>
      <w:docPartBody>
        <w:p w:rsidR="00000000" w:rsidRDefault="00142FA1">
          <w:pPr>
            <w:pStyle w:val="3E6393D65C444A9BAC77324D545D186F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27B583523E824733AE313D6F468D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67DB-832E-4852-9CE4-B1C0EE2C2161}"/>
      </w:docPartPr>
      <w:docPartBody>
        <w:p w:rsidR="00000000" w:rsidRDefault="00142FA1">
          <w:pPr>
            <w:pStyle w:val="27B583523E824733AE313D6F468D66A4"/>
          </w:pPr>
          <w:r w:rsidRPr="003F51EC">
            <w:t xml:space="preserve">Grade/ </w:t>
          </w:r>
          <w:r w:rsidRPr="003F51EC">
            <w:t>Percentage/ Marks Obtained</w:t>
          </w:r>
        </w:p>
      </w:docPartBody>
    </w:docPart>
    <w:docPart>
      <w:docPartPr>
        <w:name w:val="F7B8EBDE81BD4321BBA1A677CCAA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4E27-A551-47D0-A1F9-9ED2C3E3F249}"/>
      </w:docPartPr>
      <w:docPartBody>
        <w:p w:rsidR="00000000" w:rsidRDefault="00142FA1">
          <w:pPr>
            <w:pStyle w:val="F7B8EBDE81BD4321BBA1A677CCAAB9FD"/>
          </w:pPr>
          <w:r w:rsidRPr="003F51EC">
            <w:t>Special Award / accomplishment or degree minor</w:t>
          </w:r>
        </w:p>
      </w:docPartBody>
    </w:docPart>
    <w:docPart>
      <w:docPartPr>
        <w:name w:val="E389B30E37AA4AA2B88D37865AA3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E2B82-80E2-4F88-8111-4B6A32E93162}"/>
      </w:docPartPr>
      <w:docPartBody>
        <w:p w:rsidR="00000000" w:rsidRDefault="00142FA1">
          <w:pPr>
            <w:pStyle w:val="E389B30E37AA4AA2B88D37865AA3C132"/>
          </w:pPr>
          <w:r w:rsidRPr="003F51EC">
            <w:t>Special Award / accomplishment or degree minor</w:t>
          </w:r>
        </w:p>
      </w:docPartBody>
    </w:docPart>
    <w:docPart>
      <w:docPartPr>
        <w:name w:val="3B4B8C0BE9C2400D865E436E664F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D076-04D6-403D-B6D1-003FDAAB07CF}"/>
      </w:docPartPr>
      <w:docPartBody>
        <w:p w:rsidR="00000000" w:rsidRDefault="00142FA1">
          <w:pPr>
            <w:pStyle w:val="3B4B8C0BE9C2400D865E436E664FB226"/>
          </w:pPr>
          <w:r>
            <w:t>References</w:t>
          </w:r>
        </w:p>
      </w:docPartBody>
    </w:docPart>
    <w:docPart>
      <w:docPartPr>
        <w:name w:val="430D11B9CD944FC59A19D1586408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EB5A-599C-4CF4-9B5B-9A681382CC09}"/>
      </w:docPartPr>
      <w:docPartBody>
        <w:p w:rsidR="00000000" w:rsidRDefault="00142FA1">
          <w:pPr>
            <w:pStyle w:val="430D11B9CD944FC59A19D1586408245A"/>
          </w:pPr>
          <w:r>
            <w:t>References are available on requests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A1"/>
    <w:rsid w:val="0014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A573CA274453DAA894609DFD56F8A">
    <w:name w:val="D36A573CA274453DAA894609DFD56F8A"/>
  </w:style>
  <w:style w:type="paragraph" w:customStyle="1" w:styleId="B18EAE8AD5C9425DB40BFB78C407DB2D">
    <w:name w:val="B18EAE8AD5C9425DB40BFB78C407DB2D"/>
  </w:style>
  <w:style w:type="paragraph" w:customStyle="1" w:styleId="F6AC582576834CAA9A94A520020137FB">
    <w:name w:val="F6AC582576834CAA9A94A520020137FB"/>
  </w:style>
  <w:style w:type="paragraph" w:customStyle="1" w:styleId="EEE00878ADA54EE8BF65472FB5D76544">
    <w:name w:val="EEE00878ADA54EE8BF65472FB5D76544"/>
  </w:style>
  <w:style w:type="paragraph" w:customStyle="1" w:styleId="D0CEFCDD16FE42B0953C6A44D318AAD0">
    <w:name w:val="D0CEFCDD16FE42B0953C6A44D318AAD0"/>
  </w:style>
  <w:style w:type="paragraph" w:customStyle="1" w:styleId="877D291A2D544274A77A392CEC1F3DF7">
    <w:name w:val="877D291A2D544274A77A392CEC1F3DF7"/>
  </w:style>
  <w:style w:type="paragraph" w:customStyle="1" w:styleId="68D0F0C96CC54244B1374BDC46FC4CAD">
    <w:name w:val="68D0F0C96CC54244B1374BDC46FC4CAD"/>
  </w:style>
  <w:style w:type="paragraph" w:customStyle="1" w:styleId="E0B266CD68DF4D249AAB6B911E0D419A">
    <w:name w:val="E0B266CD68DF4D249AAB6B911E0D419A"/>
  </w:style>
  <w:style w:type="paragraph" w:customStyle="1" w:styleId="755BB0D8991F4982BCE28A94FE3E614D">
    <w:name w:val="755BB0D8991F4982BCE28A94FE3E614D"/>
  </w:style>
  <w:style w:type="paragraph" w:customStyle="1" w:styleId="8F044D92021B47968861627E81B294F3">
    <w:name w:val="8F044D92021B47968861627E81B294F3"/>
  </w:style>
  <w:style w:type="paragraph" w:customStyle="1" w:styleId="A8FB0E5E7B3646D1ACBFF67DC03888B9">
    <w:name w:val="A8FB0E5E7B3646D1ACBFF67DC03888B9"/>
  </w:style>
  <w:style w:type="paragraph" w:customStyle="1" w:styleId="BC2E62CC2A7B4C12A1EC4379DBB8C57B">
    <w:name w:val="BC2E62CC2A7B4C12A1EC4379DBB8C57B"/>
  </w:style>
  <w:style w:type="paragraph" w:customStyle="1" w:styleId="E283B8F50DA042EEA1044B910E481F9D">
    <w:name w:val="E283B8F50DA042EEA1044B910E481F9D"/>
  </w:style>
  <w:style w:type="paragraph" w:customStyle="1" w:styleId="CA74F27E9583442C861A64CA7BB0D7BD">
    <w:name w:val="CA74F27E9583442C861A64CA7BB0D7BD"/>
  </w:style>
  <w:style w:type="paragraph" w:customStyle="1" w:styleId="2273E2D26F3A4C8898506B2FCC8801DE">
    <w:name w:val="2273E2D26F3A4C8898506B2FCC8801DE"/>
  </w:style>
  <w:style w:type="paragraph" w:customStyle="1" w:styleId="31DA8C0C8B7F4308B1C652B5BAAE9A3F">
    <w:name w:val="31DA8C0C8B7F4308B1C652B5BAAE9A3F"/>
  </w:style>
  <w:style w:type="paragraph" w:customStyle="1" w:styleId="52AFC0CB1BDE4022BD6FAE7C1A21893C">
    <w:name w:val="52AFC0CB1BDE4022BD6FAE7C1A21893C"/>
  </w:style>
  <w:style w:type="paragraph" w:customStyle="1" w:styleId="0CC4B01C1CD342508A5525F8DB33D4E0">
    <w:name w:val="0CC4B01C1CD342508A5525F8DB33D4E0"/>
  </w:style>
  <w:style w:type="paragraph" w:customStyle="1" w:styleId="E772D866DF3B496F8E98367BD6DF5B98">
    <w:name w:val="E772D866DF3B496F8E98367BD6DF5B98"/>
  </w:style>
  <w:style w:type="paragraph" w:customStyle="1" w:styleId="6ACF63589D4D4D7D8D441868FF79DF19">
    <w:name w:val="6ACF63589D4D4D7D8D441868FF79DF19"/>
  </w:style>
  <w:style w:type="paragraph" w:customStyle="1" w:styleId="BC30F3973482418DB883AC0197740EAA">
    <w:name w:val="BC30F3973482418DB883AC0197740EAA"/>
  </w:style>
  <w:style w:type="paragraph" w:customStyle="1" w:styleId="E4EB89FAC13A4247B872DE7E74C1A262">
    <w:name w:val="E4EB89FAC13A4247B872DE7E74C1A262"/>
  </w:style>
  <w:style w:type="paragraph" w:customStyle="1" w:styleId="4C62B3F7CEE1469EBEAE650ACFC36023">
    <w:name w:val="4C62B3F7CEE1469EBEAE650ACFC36023"/>
  </w:style>
  <w:style w:type="paragraph" w:customStyle="1" w:styleId="B49E62044D384A3CB8F004BBD8B13B37">
    <w:name w:val="B49E62044D384A3CB8F004BBD8B13B37"/>
  </w:style>
  <w:style w:type="paragraph" w:customStyle="1" w:styleId="8A6627FD945B439AA781D8A40481BC75">
    <w:name w:val="8A6627FD945B439AA781D8A40481BC75"/>
  </w:style>
  <w:style w:type="paragraph" w:customStyle="1" w:styleId="FF54807FE13244ADBF1B14D0414065AA">
    <w:name w:val="FF54807FE13244ADBF1B14D0414065AA"/>
  </w:style>
  <w:style w:type="paragraph" w:customStyle="1" w:styleId="579B4EF64803417290AA214A11562039">
    <w:name w:val="579B4EF64803417290AA214A11562039"/>
  </w:style>
  <w:style w:type="paragraph" w:customStyle="1" w:styleId="7A4B04147DCB4D03BAE5C523D920294E">
    <w:name w:val="7A4B04147DCB4D03BAE5C523D920294E"/>
  </w:style>
  <w:style w:type="paragraph" w:customStyle="1" w:styleId="6167FC411DFA4EFC974E7C55486DB6AC">
    <w:name w:val="6167FC411DFA4EFC974E7C55486DB6AC"/>
  </w:style>
  <w:style w:type="paragraph" w:customStyle="1" w:styleId="C419B85D816646199CBA015D3099E440">
    <w:name w:val="C419B85D816646199CBA015D3099E440"/>
  </w:style>
  <w:style w:type="paragraph" w:customStyle="1" w:styleId="9533A311C2444ECFAC596780F2E1BACB">
    <w:name w:val="9533A311C2444ECFAC596780F2E1BACB"/>
  </w:style>
  <w:style w:type="paragraph" w:customStyle="1" w:styleId="13C88DB87EC74831BC82FDD988C2F53A">
    <w:name w:val="13C88DB87EC74831BC82FDD988C2F53A"/>
  </w:style>
  <w:style w:type="paragraph" w:customStyle="1" w:styleId="C58A19027D6B4D4293D2967A962FD09F">
    <w:name w:val="C58A19027D6B4D4293D2967A962FD09F"/>
  </w:style>
  <w:style w:type="paragraph" w:customStyle="1" w:styleId="929BD0EC3E10481FA4C59FD97CE1E22B">
    <w:name w:val="929BD0EC3E10481FA4C59FD97CE1E22B"/>
  </w:style>
  <w:style w:type="paragraph" w:customStyle="1" w:styleId="E56D5B88C2DF4DE9A7143AEFBAF6B805">
    <w:name w:val="E56D5B88C2DF4DE9A7143AEFBAF6B805"/>
  </w:style>
  <w:style w:type="paragraph" w:customStyle="1" w:styleId="9FAC5C6C01554EF39B5E06780FA4F9F8">
    <w:name w:val="9FAC5C6C01554EF39B5E06780FA4F9F8"/>
  </w:style>
  <w:style w:type="paragraph" w:customStyle="1" w:styleId="15C57E5738B04F20BC314AB53A032307">
    <w:name w:val="15C57E5738B04F20BC314AB53A032307"/>
  </w:style>
  <w:style w:type="paragraph" w:customStyle="1" w:styleId="128359F0B3794A14AD5857B04FD31055">
    <w:name w:val="128359F0B3794A14AD5857B04FD31055"/>
  </w:style>
  <w:style w:type="paragraph" w:customStyle="1" w:styleId="D4B04514B6BA41F390631036F7645705">
    <w:name w:val="D4B04514B6BA41F390631036F7645705"/>
  </w:style>
  <w:style w:type="paragraph" w:customStyle="1" w:styleId="85DADF0A436D4DBFA8F1AF88408AEA39">
    <w:name w:val="85DADF0A436D4DBFA8F1AF88408AEA39"/>
  </w:style>
  <w:style w:type="paragraph" w:customStyle="1" w:styleId="DF4E1722F2A34A98A32F67E5CF125778">
    <w:name w:val="DF4E1722F2A34A98A32F67E5CF125778"/>
  </w:style>
  <w:style w:type="paragraph" w:customStyle="1" w:styleId="7ABF4B1AD9E442EBBFE4E5F6276C7001">
    <w:name w:val="7ABF4B1AD9E442EBBFE4E5F6276C7001"/>
  </w:style>
  <w:style w:type="paragraph" w:customStyle="1" w:styleId="63457D102AC048939663ED212D91C98F">
    <w:name w:val="63457D102AC048939663ED212D91C98F"/>
  </w:style>
  <w:style w:type="paragraph" w:customStyle="1" w:styleId="97A54BE0CDDB48D0954791DAD7DE289D">
    <w:name w:val="97A54BE0CDDB48D0954791DAD7DE289D"/>
  </w:style>
  <w:style w:type="paragraph" w:customStyle="1" w:styleId="B8AD3E32B43041138F9D9C15B6D77CC2">
    <w:name w:val="B8AD3E32B43041138F9D9C15B6D77CC2"/>
  </w:style>
  <w:style w:type="paragraph" w:customStyle="1" w:styleId="B6F899E0B45B4579900E362CD7916CC0">
    <w:name w:val="B6F899E0B45B4579900E362CD7916CC0"/>
  </w:style>
  <w:style w:type="paragraph" w:customStyle="1" w:styleId="5B2517F204FD4582847FAC46563BBA84">
    <w:name w:val="5B2517F204FD4582847FAC46563BBA84"/>
  </w:style>
  <w:style w:type="paragraph" w:customStyle="1" w:styleId="413107A0DC854EDF9B2AA332D91990EE">
    <w:name w:val="413107A0DC854EDF9B2AA332D91990EE"/>
  </w:style>
  <w:style w:type="paragraph" w:customStyle="1" w:styleId="AD678850B926411A82249DF5E20644B6">
    <w:name w:val="AD678850B926411A82249DF5E20644B6"/>
  </w:style>
  <w:style w:type="paragraph" w:customStyle="1" w:styleId="4905B53F3A37420FA9EB256177BF9199">
    <w:name w:val="4905B53F3A37420FA9EB256177BF9199"/>
  </w:style>
  <w:style w:type="paragraph" w:customStyle="1" w:styleId="C77147013DB04C4C822EBA18A55332FE">
    <w:name w:val="C77147013DB04C4C822EBA18A55332FE"/>
  </w:style>
  <w:style w:type="paragraph" w:customStyle="1" w:styleId="B19B93D5E8374ABAADA0695B01C7F1BC">
    <w:name w:val="B19B93D5E8374ABAADA0695B01C7F1BC"/>
  </w:style>
  <w:style w:type="paragraph" w:customStyle="1" w:styleId="4577D625977E4B5188B404EC31003E07">
    <w:name w:val="4577D625977E4B5188B404EC31003E07"/>
  </w:style>
  <w:style w:type="paragraph" w:customStyle="1" w:styleId="64A196A5A15D49E49532BCF77E1F2CB0">
    <w:name w:val="64A196A5A15D49E49532BCF77E1F2CB0"/>
  </w:style>
  <w:style w:type="paragraph" w:customStyle="1" w:styleId="3E6393D65C444A9BAC77324D545D186F">
    <w:name w:val="3E6393D65C444A9BAC77324D545D186F"/>
  </w:style>
  <w:style w:type="paragraph" w:customStyle="1" w:styleId="27B583523E824733AE313D6F468D66A4">
    <w:name w:val="27B583523E824733AE313D6F468D66A4"/>
  </w:style>
  <w:style w:type="paragraph" w:customStyle="1" w:styleId="F7B8EBDE81BD4321BBA1A677CCAAB9FD">
    <w:name w:val="F7B8EBDE81BD4321BBA1A677CCAAB9FD"/>
  </w:style>
  <w:style w:type="paragraph" w:customStyle="1" w:styleId="E389B30E37AA4AA2B88D37865AA3C132">
    <w:name w:val="E389B30E37AA4AA2B88D37865AA3C132"/>
  </w:style>
  <w:style w:type="paragraph" w:customStyle="1" w:styleId="3B4B8C0BE9C2400D865E436E664FB226">
    <w:name w:val="3B4B8C0BE9C2400D865E436E664FB226"/>
  </w:style>
  <w:style w:type="paragraph" w:customStyle="1" w:styleId="430D11B9CD944FC59A19D1586408245A">
    <w:name w:val="430D11B9CD944FC59A19D15864082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17EC12F-BAE4-442D-AE1A-2E682CA24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</vt:lpstr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</dc:title>
  <dc:creator>Shehrzad Akram</dc:creator>
  <cp:keywords/>
  <cp:lastModifiedBy>Shehrzad Akram</cp:lastModifiedBy>
  <cp:revision>1</cp:revision>
  <dcterms:created xsi:type="dcterms:W3CDTF">2014-03-21T16:09:00Z</dcterms:created>
  <dcterms:modified xsi:type="dcterms:W3CDTF">2014-03-21T16:10:00Z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TC103780299990</vt:lpwstr>
  </property>
</Properties>
</file>